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1" w:rsidRPr="00B20541" w:rsidRDefault="006A3FE0" w:rsidP="001D505D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5C839" wp14:editId="016EE177">
                <wp:simplePos x="0" y="0"/>
                <wp:positionH relativeFrom="column">
                  <wp:posOffset>1438540</wp:posOffset>
                </wp:positionH>
                <wp:positionV relativeFrom="paragraph">
                  <wp:posOffset>309123</wp:posOffset>
                </wp:positionV>
                <wp:extent cx="6605905" cy="313898"/>
                <wp:effectExtent l="0" t="0" r="23495" b="1016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31389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13.25pt;margin-top:24.35pt;width:520.1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"/>
            </w:pict>
          </mc:Fallback>
        </mc:AlternateContent>
      </w:r>
      <w:r w:rsidR="00CB54F2" w:rsidRPr="00B20541">
        <w:rPr>
          <w:u w:val="single"/>
        </w:rPr>
        <w:t>SEN Flow Chart</w:t>
      </w:r>
    </w:p>
    <w:p w:rsidR="00CB54F2" w:rsidRDefault="004F7B9C" w:rsidP="001D505D">
      <w:pPr>
        <w:ind w:right="-1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59263" wp14:editId="2EEDA846">
                <wp:simplePos x="0" y="0"/>
                <wp:positionH relativeFrom="column">
                  <wp:posOffset>7033895</wp:posOffset>
                </wp:positionH>
                <wp:positionV relativeFrom="paragraph">
                  <wp:posOffset>2646680</wp:posOffset>
                </wp:positionV>
                <wp:extent cx="2661285" cy="1997075"/>
                <wp:effectExtent l="0" t="0" r="5715" b="317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7C" w:rsidRDefault="006F217C" w:rsidP="006F217C">
                            <w:pPr>
                              <w:jc w:val="center"/>
                            </w:pPr>
                            <w:r>
                              <w:t xml:space="preserve">Teacher and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discuss findings from </w:t>
                            </w:r>
                            <w:r w:rsidR="00167D05">
                              <w:t xml:space="preserve">LD </w:t>
                            </w:r>
                            <w:r>
                              <w:t>Baseline Assessment. Decision as to whether child has SEN and if so, at what range agr</w:t>
                            </w:r>
                            <w:r w:rsidR="0064492B">
                              <w:t xml:space="preserve">eed. Teacher speaks to child’s parents and gains consent for their child to be on the SEN register. If appropriate, </w:t>
                            </w:r>
                            <w:proofErr w:type="spellStart"/>
                            <w:r w:rsidR="0064492B">
                              <w:t>SENCo</w:t>
                            </w:r>
                            <w:proofErr w:type="spellEnd"/>
                            <w:r w:rsidR="0064492B">
                              <w:t xml:space="preserve"> makes contact with parents to discuss their child’s need and SEN procedures</w:t>
                            </w:r>
                            <w:r w:rsidR="009B4629">
                              <w:t xml:space="preserve">. Teacher uses </w:t>
                            </w:r>
                            <w:r w:rsidR="003369F6">
                              <w:t xml:space="preserve">range </w:t>
                            </w:r>
                            <w:r w:rsidR="009B4629">
                              <w:t xml:space="preserve">guidance criteria (from BSO) to inform target setting on GAP. </w:t>
                            </w:r>
                            <w:r w:rsidR="00C7544E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53.85pt;margin-top:208.4pt;width:209.55pt;height:1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kMgwIAABI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" stroked="f">
                <v:textbox>
                  <w:txbxContent>
                    <w:p w:rsidR="006F217C" w:rsidRDefault="006F217C" w:rsidP="006F217C">
                      <w:pPr>
                        <w:jc w:val="center"/>
                      </w:pPr>
                      <w:r>
                        <w:t xml:space="preserve">Teacher and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discuss findings from </w:t>
                      </w:r>
                      <w:r w:rsidR="00167D05">
                        <w:t xml:space="preserve">LD </w:t>
                      </w:r>
                      <w:r>
                        <w:t>Baseline Assessment. Decision as to whether child has SEN and if so, at what range agr</w:t>
                      </w:r>
                      <w:r w:rsidR="0064492B">
                        <w:t xml:space="preserve">eed. Teacher speaks to child’s parents and gains consent for their child to be on the SEN register. If appropriate, </w:t>
                      </w:r>
                      <w:proofErr w:type="spellStart"/>
                      <w:r w:rsidR="0064492B">
                        <w:t>SENCo</w:t>
                      </w:r>
                      <w:proofErr w:type="spellEnd"/>
                      <w:r w:rsidR="0064492B">
                        <w:t xml:space="preserve"> makes contact with parents to discuss their child’s need and SEN procedures</w:t>
                      </w:r>
                      <w:r w:rsidR="009B4629">
                        <w:t xml:space="preserve">. Teacher uses </w:t>
                      </w:r>
                      <w:r w:rsidR="003369F6">
                        <w:t xml:space="preserve">range </w:t>
                      </w:r>
                      <w:r w:rsidR="009B4629">
                        <w:t xml:space="preserve">guidance criteria (from BSO) to inform target setting on GAP. </w:t>
                      </w:r>
                      <w:r w:rsidR="00C7544E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20098" wp14:editId="7EBD997D">
                <wp:simplePos x="0" y="0"/>
                <wp:positionH relativeFrom="column">
                  <wp:posOffset>6788150</wp:posOffset>
                </wp:positionH>
                <wp:positionV relativeFrom="paragraph">
                  <wp:posOffset>2564765</wp:posOffset>
                </wp:positionV>
                <wp:extent cx="3149600" cy="2207895"/>
                <wp:effectExtent l="0" t="0" r="12700" b="209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2207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76" style="position:absolute;margin-left:534.5pt;margin-top:201.95pt;width:248pt;height:1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B63B2F" wp14:editId="4C094DC5">
                <wp:simplePos x="0" y="0"/>
                <wp:positionH relativeFrom="column">
                  <wp:posOffset>4403090</wp:posOffset>
                </wp:positionH>
                <wp:positionV relativeFrom="paragraph">
                  <wp:posOffset>4131310</wp:posOffset>
                </wp:positionV>
                <wp:extent cx="2167890" cy="250190"/>
                <wp:effectExtent l="0" t="0" r="2286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81" w:rsidRDefault="00B54981" w:rsidP="00B54981">
                            <w:pPr>
                              <w:jc w:val="center"/>
                            </w:pPr>
                            <w:r>
                              <w:t>No SEN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7" type="#_x0000_t202" style="position:absolute;left:0;text-align:left;margin-left:346.7pt;margin-top:325.3pt;width:170.7pt;height:19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N4lgIAALs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" fillcolor="white [3201]" strokeweight=".5pt">
                <v:textbox>
                  <w:txbxContent>
                    <w:p w:rsidR="00B54981" w:rsidRDefault="00B54981" w:rsidP="00B54981">
                      <w:pPr>
                        <w:jc w:val="center"/>
                      </w:pPr>
                      <w:r>
                        <w:t>No SEN Identified</w:t>
                      </w: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95449" wp14:editId="47234691">
                <wp:simplePos x="0" y="0"/>
                <wp:positionH relativeFrom="column">
                  <wp:posOffset>-404495</wp:posOffset>
                </wp:positionH>
                <wp:positionV relativeFrom="paragraph">
                  <wp:posOffset>299720</wp:posOffset>
                </wp:positionV>
                <wp:extent cx="73660" cy="4207510"/>
                <wp:effectExtent l="19050" t="19050" r="40640" b="21590"/>
                <wp:wrapNone/>
                <wp:docPr id="43" name="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420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3" o:spid="_x0000_s1026" type="#_x0000_t68" style="position:absolute;margin-left:-31.85pt;margin-top:23.6pt;width:5.8pt;height:331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" adj="189" fillcolor="#4f81bd [3204]" strokecolor="#243f60 [1604]" strokeweight="2pt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6FE8C" wp14:editId="376FFA7B">
                <wp:simplePos x="0" y="0"/>
                <wp:positionH relativeFrom="column">
                  <wp:posOffset>6569710</wp:posOffset>
                </wp:positionH>
                <wp:positionV relativeFrom="paragraph">
                  <wp:posOffset>5253355</wp:posOffset>
                </wp:positionV>
                <wp:extent cx="2937510" cy="813435"/>
                <wp:effectExtent l="0" t="0" r="15240" b="24765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813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76" style="position:absolute;margin-left:517.3pt;margin-top:413.65pt;width:231.3pt;height:6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90E4F" wp14:editId="50D6CD6E">
                <wp:simplePos x="0" y="0"/>
                <wp:positionH relativeFrom="column">
                  <wp:posOffset>6706235</wp:posOffset>
                </wp:positionH>
                <wp:positionV relativeFrom="paragraph">
                  <wp:posOffset>5347335</wp:posOffset>
                </wp:positionV>
                <wp:extent cx="2692400" cy="614045"/>
                <wp:effectExtent l="0" t="0" r="0" b="0"/>
                <wp:wrapNone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5C8" w:rsidRDefault="001555C8" w:rsidP="001555C8">
                            <w:pPr>
                              <w:jc w:val="center"/>
                            </w:pPr>
                            <w:r w:rsidRPr="00E2421B">
                              <w:rPr>
                                <w:b/>
                                <w:u w:val="single"/>
                              </w:rPr>
                              <w:t>Range 4</w:t>
                            </w:r>
                            <w:r w:rsidR="00E2421B">
                              <w:t>-</w:t>
                            </w:r>
                            <w:r>
                              <w:t xml:space="preserve">GAP reviewed through termly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chaired meetings involving parents and through annual EHCP/Annual Reviews</w:t>
                            </w:r>
                          </w:p>
                          <w:p w:rsidR="001555C8" w:rsidRPr="00E811B7" w:rsidRDefault="001555C8" w:rsidP="00155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528.05pt;margin-top:421.05pt;width:212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3zhgIAABgFAAAOAAAAZHJzL2Uyb0RvYy54bWysVFtv2yAUfp+0/4B4T32Zk8ZWnapNlmlS&#10;d5Ha/QACOEbDwIDE7qb99x1wkqa7SNM0P9jAOf7O5fsO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" stroked="f">
                <v:textbox>
                  <w:txbxContent>
                    <w:p w:rsidR="001555C8" w:rsidRDefault="001555C8" w:rsidP="001555C8">
                      <w:pPr>
                        <w:jc w:val="center"/>
                      </w:pPr>
                      <w:r w:rsidRPr="00E2421B">
                        <w:rPr>
                          <w:b/>
                          <w:u w:val="single"/>
                        </w:rPr>
                        <w:t>Range 4</w:t>
                      </w:r>
                      <w:r w:rsidR="00E2421B">
                        <w:t>-</w:t>
                      </w:r>
                      <w:r>
                        <w:t xml:space="preserve">GAP reviewed through termly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chaired meetings involving parents and through annual EHCP/Annual Reviews</w:t>
                      </w:r>
                    </w:p>
                    <w:p w:rsidR="001555C8" w:rsidRPr="00E811B7" w:rsidRDefault="001555C8" w:rsidP="001555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3E1E8" wp14:editId="534E5F2A">
                <wp:simplePos x="0" y="0"/>
                <wp:positionH relativeFrom="column">
                  <wp:posOffset>3204845</wp:posOffset>
                </wp:positionH>
                <wp:positionV relativeFrom="paragraph">
                  <wp:posOffset>5215255</wp:posOffset>
                </wp:positionV>
                <wp:extent cx="3051810" cy="859790"/>
                <wp:effectExtent l="0" t="0" r="15240" b="1651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859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76" style="position:absolute;margin-left:252.35pt;margin-top:410.65pt;width:240.3pt;height:6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5BEF4" wp14:editId="719B514F">
                <wp:simplePos x="0" y="0"/>
                <wp:positionH relativeFrom="column">
                  <wp:posOffset>3430602</wp:posOffset>
                </wp:positionH>
                <wp:positionV relativeFrom="paragraph">
                  <wp:posOffset>5235907</wp:posOffset>
                </wp:positionV>
                <wp:extent cx="2733040" cy="627797"/>
                <wp:effectExtent l="0" t="0" r="0" b="1270"/>
                <wp:wrapNone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5C8" w:rsidRDefault="001555C8" w:rsidP="001555C8">
                            <w:pPr>
                              <w:jc w:val="center"/>
                            </w:pPr>
                            <w:r w:rsidRPr="00E2421B">
                              <w:rPr>
                                <w:b/>
                                <w:u w:val="single"/>
                              </w:rPr>
                              <w:t>Range 2 and 3</w:t>
                            </w:r>
                            <w:r w:rsidR="00E2421B" w:rsidRPr="00E2421B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>
                              <w:t xml:space="preserve">GAP reviewed </w:t>
                            </w:r>
                            <w:r w:rsidR="009C3037">
                              <w:t xml:space="preserve">as appropriate </w:t>
                            </w:r>
                            <w:r>
                              <w:t xml:space="preserve">through termly </w:t>
                            </w:r>
                            <w:r w:rsidR="00E2421B">
                              <w:t xml:space="preserve">class teacher or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chaired meetings involving parents. </w:t>
                            </w:r>
                          </w:p>
                          <w:p w:rsidR="001555C8" w:rsidRPr="00E811B7" w:rsidRDefault="001555C8" w:rsidP="00155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70.15pt;margin-top:412.3pt;width:215.2pt;height:4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" stroked="f">
                <v:textbox>
                  <w:txbxContent>
                    <w:p w:rsidR="001555C8" w:rsidRDefault="001555C8" w:rsidP="001555C8">
                      <w:pPr>
                        <w:jc w:val="center"/>
                      </w:pPr>
                      <w:r w:rsidRPr="00E2421B">
                        <w:rPr>
                          <w:b/>
                          <w:u w:val="single"/>
                        </w:rPr>
                        <w:t>Range 2 and 3</w:t>
                      </w:r>
                      <w:r w:rsidR="00E2421B" w:rsidRPr="00E2421B">
                        <w:rPr>
                          <w:b/>
                          <w:u w:val="single"/>
                        </w:rPr>
                        <w:t>-</w:t>
                      </w:r>
                      <w:r>
                        <w:t xml:space="preserve">GAP reviewed </w:t>
                      </w:r>
                      <w:r w:rsidR="009C3037">
                        <w:t xml:space="preserve">as appropriate </w:t>
                      </w:r>
                      <w:r>
                        <w:t xml:space="preserve">through termly </w:t>
                      </w:r>
                      <w:r w:rsidR="00E2421B">
                        <w:t xml:space="preserve">class teacher or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chaired meetings involving parents. </w:t>
                      </w:r>
                    </w:p>
                    <w:p w:rsidR="001555C8" w:rsidRPr="00E811B7" w:rsidRDefault="001555C8" w:rsidP="001555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B2627" wp14:editId="6B43A578">
                <wp:simplePos x="0" y="0"/>
                <wp:positionH relativeFrom="column">
                  <wp:posOffset>8589967</wp:posOffset>
                </wp:positionH>
                <wp:positionV relativeFrom="paragraph">
                  <wp:posOffset>4871805</wp:posOffset>
                </wp:positionV>
                <wp:extent cx="1105535" cy="272956"/>
                <wp:effectExtent l="0" t="0" r="18415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272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81" w:rsidRDefault="00B54981" w:rsidP="00B54981">
                            <w:pPr>
                              <w:jc w:val="center"/>
                            </w:pPr>
                            <w:r>
                              <w:t>SEN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676.4pt;margin-top:383.6pt;width:87.0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OlwIAALs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" fillcolor="white [3201]" strokeweight=".5pt">
                <v:textbox>
                  <w:txbxContent>
                    <w:p w:rsidR="00B54981" w:rsidRDefault="00B54981" w:rsidP="00B54981">
                      <w:pPr>
                        <w:jc w:val="center"/>
                      </w:pPr>
                      <w:r>
                        <w:t>SEN Identified</w:t>
                      </w: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2FDDD0" wp14:editId="505D39B8">
                <wp:simplePos x="0" y="0"/>
                <wp:positionH relativeFrom="column">
                  <wp:posOffset>7421245</wp:posOffset>
                </wp:positionH>
                <wp:positionV relativeFrom="paragraph">
                  <wp:posOffset>4935220</wp:posOffset>
                </wp:positionV>
                <wp:extent cx="90805" cy="309880"/>
                <wp:effectExtent l="19050" t="0" r="42545" b="3302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9880"/>
                        </a:xfrm>
                        <a:prstGeom prst="downArrow">
                          <a:avLst>
                            <a:gd name="adj1" fmla="val 50000"/>
                            <a:gd name="adj2" fmla="val 8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margin-left:584.35pt;margin-top:388.6pt;width:7.15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7C3AC9" wp14:editId="6FE7FCEB">
                <wp:simplePos x="0" y="0"/>
                <wp:positionH relativeFrom="column">
                  <wp:posOffset>5571490</wp:posOffset>
                </wp:positionH>
                <wp:positionV relativeFrom="paragraph">
                  <wp:posOffset>4962525</wp:posOffset>
                </wp:positionV>
                <wp:extent cx="90805" cy="309880"/>
                <wp:effectExtent l="19050" t="0" r="42545" b="3302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9880"/>
                        </a:xfrm>
                        <a:prstGeom prst="downArrow">
                          <a:avLst>
                            <a:gd name="adj1" fmla="val 50000"/>
                            <a:gd name="adj2" fmla="val 8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438.7pt;margin-top:390.75pt;width:7.1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DEC3A6" wp14:editId="4A048FF2">
                <wp:simplePos x="0" y="0"/>
                <wp:positionH relativeFrom="column">
                  <wp:posOffset>-34925</wp:posOffset>
                </wp:positionH>
                <wp:positionV relativeFrom="paragraph">
                  <wp:posOffset>4939665</wp:posOffset>
                </wp:positionV>
                <wp:extent cx="90805" cy="309880"/>
                <wp:effectExtent l="19050" t="0" r="42545" b="3302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9880"/>
                        </a:xfrm>
                        <a:prstGeom prst="downArrow">
                          <a:avLst>
                            <a:gd name="adj1" fmla="val 50000"/>
                            <a:gd name="adj2" fmla="val 8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-2.75pt;margin-top:388.95pt;width:7.1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30C2F" wp14:editId="71C735AC">
                <wp:simplePos x="0" y="0"/>
                <wp:positionH relativeFrom="column">
                  <wp:posOffset>142003</wp:posOffset>
                </wp:positionH>
                <wp:positionV relativeFrom="paragraph">
                  <wp:posOffset>5144761</wp:posOffset>
                </wp:positionV>
                <wp:extent cx="2497455" cy="832513"/>
                <wp:effectExtent l="0" t="0" r="0" b="5715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5C8" w:rsidRDefault="001555C8" w:rsidP="00F8770D">
                            <w:pPr>
                              <w:jc w:val="center"/>
                            </w:pPr>
                            <w:r w:rsidRPr="00E2421B">
                              <w:rPr>
                                <w:b/>
                                <w:u w:val="single"/>
                              </w:rPr>
                              <w:t>Range 1</w:t>
                            </w:r>
                            <w:r w:rsidR="00E2421B">
                              <w:t>-</w:t>
                            </w:r>
                            <w:r w:rsidR="00F8770D">
                              <w:t>Progress</w:t>
                            </w:r>
                            <w:r>
                              <w:t xml:space="preserve"> reviewed through existing pupil progress schedule within school. </w:t>
                            </w:r>
                            <w:proofErr w:type="gramStart"/>
                            <w:r>
                              <w:t>Class teacher and SLT responsibility.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555C8" w:rsidRPr="00E811B7" w:rsidRDefault="001555C8" w:rsidP="001555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11.2pt;margin-top:405.1pt;width:196.65pt;height:6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10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" stroked="f">
                <v:textbox>
                  <w:txbxContent>
                    <w:p w:rsidR="001555C8" w:rsidRDefault="001555C8" w:rsidP="00F8770D">
                      <w:pPr>
                        <w:jc w:val="center"/>
                      </w:pPr>
                      <w:r w:rsidRPr="00E2421B">
                        <w:rPr>
                          <w:b/>
                          <w:u w:val="single"/>
                        </w:rPr>
                        <w:t>Range 1</w:t>
                      </w:r>
                      <w:r w:rsidR="00E2421B">
                        <w:t>-</w:t>
                      </w:r>
                      <w:r w:rsidR="00F8770D">
                        <w:t>Progress</w:t>
                      </w:r>
                      <w:r>
                        <w:t xml:space="preserve"> reviewed through existing pupil progress schedule within school. </w:t>
                      </w:r>
                      <w:proofErr w:type="gramStart"/>
                      <w:r>
                        <w:t>Class teacher and SLT responsibility.</w:t>
                      </w:r>
                      <w:proofErr w:type="gramEnd"/>
                      <w:r>
                        <w:t xml:space="preserve"> </w:t>
                      </w:r>
                    </w:p>
                    <w:p w:rsidR="001555C8" w:rsidRPr="00E811B7" w:rsidRDefault="001555C8" w:rsidP="001555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62F615" wp14:editId="29873B01">
                <wp:simplePos x="0" y="0"/>
                <wp:positionH relativeFrom="column">
                  <wp:posOffset>87308</wp:posOffset>
                </wp:positionH>
                <wp:positionV relativeFrom="paragraph">
                  <wp:posOffset>5071915</wp:posOffset>
                </wp:positionV>
                <wp:extent cx="2661228" cy="991614"/>
                <wp:effectExtent l="0" t="0" r="25400" b="1841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28" cy="99161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76" style="position:absolute;margin-left:6.85pt;margin-top:399.35pt;width:209.55pt;height:7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F51C2" wp14:editId="4F205964">
                <wp:simplePos x="0" y="0"/>
                <wp:positionH relativeFrom="column">
                  <wp:posOffset>-253365</wp:posOffset>
                </wp:positionH>
                <wp:positionV relativeFrom="paragraph">
                  <wp:posOffset>4871720</wp:posOffset>
                </wp:positionV>
                <wp:extent cx="8328660" cy="90805"/>
                <wp:effectExtent l="38100" t="19050" r="0" b="4254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0805"/>
                        </a:xfrm>
                        <a:prstGeom prst="leftArrow">
                          <a:avLst>
                            <a:gd name="adj1" fmla="val 50000"/>
                            <a:gd name="adj2" fmla="val 2293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" o:spid="_x0000_s1026" type="#_x0000_t66" style="position:absolute;margin-left:-19.95pt;margin-top:383.6pt;width:655.8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229F8" wp14:editId="7EE0E45C">
                <wp:simplePos x="0" y="0"/>
                <wp:positionH relativeFrom="column">
                  <wp:posOffset>-289560</wp:posOffset>
                </wp:positionH>
                <wp:positionV relativeFrom="paragraph">
                  <wp:posOffset>4457065</wp:posOffset>
                </wp:positionV>
                <wp:extent cx="7078980" cy="45085"/>
                <wp:effectExtent l="0" t="0" r="26670" b="12065"/>
                <wp:wrapNone/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44" o:spid="_x0000_s1026" type="#_x0000_t66" style="position:absolute;margin-left:-22.8pt;margin-top:350.95pt;width:557.4pt;height:3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" adj="69" fillcolor="#4f81bd [3204]" strokecolor="#243f60 [1604]" strokeweight="2pt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5D542" wp14:editId="0CD315C1">
                <wp:simplePos x="0" y="0"/>
                <wp:positionH relativeFrom="column">
                  <wp:posOffset>3430905</wp:posOffset>
                </wp:positionH>
                <wp:positionV relativeFrom="paragraph">
                  <wp:posOffset>2757170</wp:posOffset>
                </wp:positionV>
                <wp:extent cx="3124835" cy="84582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35D" w:rsidRDefault="0029635D" w:rsidP="0029635D">
                            <w:pPr>
                              <w:jc w:val="center"/>
                            </w:pPr>
                            <w:r>
                              <w:t xml:space="preserve">Concerns remain. </w:t>
                            </w:r>
                            <w:r w:rsidR="006F217C">
                              <w:t xml:space="preserve">Teacher </w:t>
                            </w:r>
                            <w:r w:rsidR="003B02B6">
                              <w:t xml:space="preserve">completes the concerns form and then meets with </w:t>
                            </w:r>
                            <w:proofErr w:type="spellStart"/>
                            <w:r w:rsidR="003B02B6">
                              <w:t>SENco</w:t>
                            </w:r>
                            <w:proofErr w:type="spellEnd"/>
                            <w:r w:rsidR="003B02B6">
                              <w:t xml:space="preserve"> to discuss whether to use LD</w:t>
                            </w:r>
                            <w:r w:rsidR="006F217C">
                              <w:t xml:space="preserve"> Baseline Assessment tool to identify child’s needs. Timescale</w:t>
                            </w:r>
                            <w:r w:rsidR="00167D05">
                              <w:t xml:space="preserve"> for review set within 3 weeks.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270.15pt;margin-top:217.1pt;width:246.05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Kshw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" stroked="f">
                <v:textbox>
                  <w:txbxContent>
                    <w:p w:rsidR="0029635D" w:rsidRDefault="0029635D" w:rsidP="0029635D">
                      <w:pPr>
                        <w:jc w:val="center"/>
                      </w:pPr>
                      <w:r>
                        <w:t xml:space="preserve">Concerns remain. </w:t>
                      </w:r>
                      <w:r w:rsidR="006F217C">
                        <w:t xml:space="preserve">Teacher </w:t>
                      </w:r>
                      <w:r w:rsidR="003B02B6">
                        <w:t xml:space="preserve">completes the concerns form and then meets with </w:t>
                      </w:r>
                      <w:proofErr w:type="spellStart"/>
                      <w:r w:rsidR="003B02B6">
                        <w:t>SENco</w:t>
                      </w:r>
                      <w:proofErr w:type="spellEnd"/>
                      <w:r w:rsidR="003B02B6">
                        <w:t xml:space="preserve"> to discuss whether to use LD</w:t>
                      </w:r>
                      <w:r w:rsidR="006F217C">
                        <w:t xml:space="preserve"> Baseline Assessment tool to identify child’s needs. Timescale</w:t>
                      </w:r>
                      <w:r w:rsidR="00167D05">
                        <w:t xml:space="preserve"> for review set within 3 weeks. </w:t>
                      </w: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63940" wp14:editId="38FEFF34">
                <wp:simplePos x="0" y="0"/>
                <wp:positionH relativeFrom="column">
                  <wp:posOffset>142003</wp:posOffset>
                </wp:positionH>
                <wp:positionV relativeFrom="paragraph">
                  <wp:posOffset>2851937</wp:posOffset>
                </wp:positionV>
                <wp:extent cx="2893325" cy="1105127"/>
                <wp:effectExtent l="0" t="0" r="254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325" cy="1105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541" w:rsidRDefault="00204B81" w:rsidP="00B20541">
                            <w:pPr>
                              <w:jc w:val="center"/>
                            </w:pPr>
                            <w:r>
                              <w:t>Child’s needs met</w:t>
                            </w:r>
                            <w:r w:rsidR="0039492D">
                              <w:t xml:space="preserve">. </w:t>
                            </w:r>
                            <w:r w:rsidR="00A16144">
                              <w:t xml:space="preserve">Progress referenced on </w:t>
                            </w:r>
                            <w:r w:rsidR="003B02B6">
                              <w:t xml:space="preserve">GAP. </w:t>
                            </w:r>
                            <w:r w:rsidR="00A16144">
                              <w:t xml:space="preserve">Child may continue to need intervention to support their progress. </w:t>
                            </w:r>
                            <w:proofErr w:type="gramStart"/>
                            <w:r w:rsidR="00A16144">
                              <w:t xml:space="preserve">Class teacher responsible for </w:t>
                            </w:r>
                            <w:r w:rsidR="0029635D">
                              <w:t xml:space="preserve">passing information onto </w:t>
                            </w:r>
                            <w:proofErr w:type="spellStart"/>
                            <w:r w:rsidR="0029635D">
                              <w:t>SENCo</w:t>
                            </w:r>
                            <w:proofErr w:type="spellEnd"/>
                            <w:r w:rsidR="0029635D">
                              <w:t xml:space="preserve"> and then continuing to monitor progress</w:t>
                            </w:r>
                            <w:r w:rsidR="00A16144">
                              <w:t>.</w:t>
                            </w:r>
                            <w:proofErr w:type="gramEnd"/>
                            <w:r w:rsidR="00A16144">
                              <w:t xml:space="preserve"> </w:t>
                            </w:r>
                          </w:p>
                          <w:p w:rsidR="00204B81" w:rsidRPr="00E811B7" w:rsidRDefault="00204B81" w:rsidP="00B2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1.2pt;margin-top:224.55pt;width:227.8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iehg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" stroked="f">
                <v:textbox>
                  <w:txbxContent>
                    <w:p w:rsidR="00B20541" w:rsidRDefault="00204B81" w:rsidP="00B20541">
                      <w:pPr>
                        <w:jc w:val="center"/>
                      </w:pPr>
                      <w:r>
                        <w:t>Child’s needs met</w:t>
                      </w:r>
                      <w:r w:rsidR="0039492D">
                        <w:t xml:space="preserve">. </w:t>
                      </w:r>
                      <w:r w:rsidR="00A16144">
                        <w:t xml:space="preserve">Progress referenced on </w:t>
                      </w:r>
                      <w:r w:rsidR="003B02B6">
                        <w:t xml:space="preserve">GAP. </w:t>
                      </w:r>
                      <w:r w:rsidR="00A16144">
                        <w:t xml:space="preserve">Child may continue to need intervention to support their progress. </w:t>
                      </w:r>
                      <w:proofErr w:type="gramStart"/>
                      <w:r w:rsidR="00A16144">
                        <w:t xml:space="preserve">Class teacher responsible for </w:t>
                      </w:r>
                      <w:r w:rsidR="0029635D">
                        <w:t xml:space="preserve">passing information onto </w:t>
                      </w:r>
                      <w:proofErr w:type="spellStart"/>
                      <w:r w:rsidR="0029635D">
                        <w:t>SENCo</w:t>
                      </w:r>
                      <w:proofErr w:type="spellEnd"/>
                      <w:r w:rsidR="0029635D">
                        <w:t xml:space="preserve"> and then continuing to monitor progress</w:t>
                      </w:r>
                      <w:r w:rsidR="00A16144">
                        <w:t>.</w:t>
                      </w:r>
                      <w:proofErr w:type="gramEnd"/>
                      <w:r w:rsidR="00A16144">
                        <w:t xml:space="preserve"> </w:t>
                      </w:r>
                    </w:p>
                    <w:p w:rsidR="00204B81" w:rsidRPr="00E811B7" w:rsidRDefault="00204B81" w:rsidP="00B205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13526" wp14:editId="42B0C2AE">
                <wp:simplePos x="0" y="0"/>
                <wp:positionH relativeFrom="column">
                  <wp:posOffset>55880</wp:posOffset>
                </wp:positionH>
                <wp:positionV relativeFrom="paragraph">
                  <wp:posOffset>2649855</wp:posOffset>
                </wp:positionV>
                <wp:extent cx="3145155" cy="1386205"/>
                <wp:effectExtent l="0" t="0" r="17145" b="234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1386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76" style="position:absolute;margin-left:4.4pt;margin-top:208.65pt;width:247.65pt;height:10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958D1" wp14:editId="574107F7">
                <wp:simplePos x="0" y="0"/>
                <wp:positionH relativeFrom="column">
                  <wp:posOffset>3324860</wp:posOffset>
                </wp:positionH>
                <wp:positionV relativeFrom="paragraph">
                  <wp:posOffset>2649220</wp:posOffset>
                </wp:positionV>
                <wp:extent cx="3326130" cy="1052195"/>
                <wp:effectExtent l="0" t="0" r="26670" b="1460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10521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76" style="position:absolute;margin-left:261.8pt;margin-top:208.6pt;width:261.9pt;height:8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20049" wp14:editId="7BC1B91F">
                <wp:simplePos x="0" y="0"/>
                <wp:positionH relativeFrom="column">
                  <wp:posOffset>1701800</wp:posOffset>
                </wp:positionH>
                <wp:positionV relativeFrom="paragraph">
                  <wp:posOffset>2404745</wp:posOffset>
                </wp:positionV>
                <wp:extent cx="90805" cy="166370"/>
                <wp:effectExtent l="19050" t="0" r="42545" b="4318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6370"/>
                        </a:xfrm>
                        <a:prstGeom prst="downArrow">
                          <a:avLst>
                            <a:gd name="adj1" fmla="val 50000"/>
                            <a:gd name="adj2" fmla="val 45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134pt;margin-top:189.35pt;width:7.15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7DAD7" wp14:editId="46C33841">
                <wp:simplePos x="0" y="0"/>
                <wp:positionH relativeFrom="column">
                  <wp:posOffset>4775835</wp:posOffset>
                </wp:positionH>
                <wp:positionV relativeFrom="paragraph">
                  <wp:posOffset>2404745</wp:posOffset>
                </wp:positionV>
                <wp:extent cx="90805" cy="166370"/>
                <wp:effectExtent l="19050" t="0" r="42545" b="4318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6370"/>
                        </a:xfrm>
                        <a:prstGeom prst="downArrow">
                          <a:avLst>
                            <a:gd name="adj1" fmla="val 50000"/>
                            <a:gd name="adj2" fmla="val 45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376.05pt;margin-top:189.35pt;width:7.15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200C3" wp14:editId="46F408F0">
                <wp:simplePos x="0" y="0"/>
                <wp:positionH relativeFrom="column">
                  <wp:posOffset>6226954</wp:posOffset>
                </wp:positionH>
                <wp:positionV relativeFrom="paragraph">
                  <wp:posOffset>1129625</wp:posOffset>
                </wp:positionV>
                <wp:extent cx="79883" cy="973470"/>
                <wp:effectExtent l="0" t="237490" r="0" b="2165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61739">
                          <a:off x="0" y="0"/>
                          <a:ext cx="79883" cy="973470"/>
                        </a:xfrm>
                        <a:prstGeom prst="downArrow">
                          <a:avLst>
                            <a:gd name="adj1" fmla="val 50000"/>
                            <a:gd name="adj2" fmla="val 1418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490.3pt;margin-top:88.95pt;width:6.3pt;height:76.65pt;rotation:39995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" adj="19085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7BFB3" wp14:editId="1351E7B5">
                <wp:simplePos x="0" y="0"/>
                <wp:positionH relativeFrom="column">
                  <wp:posOffset>4255770</wp:posOffset>
                </wp:positionH>
                <wp:positionV relativeFrom="paragraph">
                  <wp:posOffset>1264920</wp:posOffset>
                </wp:positionV>
                <wp:extent cx="53340" cy="746760"/>
                <wp:effectExtent l="0" t="213360" r="0" b="2095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35156" flipH="1">
                          <a:off x="0" y="0"/>
                          <a:ext cx="53340" cy="746760"/>
                        </a:xfrm>
                        <a:prstGeom prst="downArrow">
                          <a:avLst>
                            <a:gd name="adj1" fmla="val 50000"/>
                            <a:gd name="adj2" fmla="val 121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35.1pt;margin-top:99.6pt;width:4.2pt;height:58.8pt;rotation:3675307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" adj="19723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2CEA4" wp14:editId="602E32C8">
                <wp:simplePos x="0" y="0"/>
                <wp:positionH relativeFrom="column">
                  <wp:posOffset>1314450</wp:posOffset>
                </wp:positionH>
                <wp:positionV relativeFrom="paragraph">
                  <wp:posOffset>1880870</wp:posOffset>
                </wp:positionV>
                <wp:extent cx="7259320" cy="5207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593" w:rsidRPr="00E811B7" w:rsidRDefault="00E811B7" w:rsidP="002C055B">
                            <w:pPr>
                              <w:jc w:val="center"/>
                            </w:pPr>
                            <w:r>
                              <w:t xml:space="preserve">Ongoing monitoring (by class teacher) of targets and provision outlined on </w:t>
                            </w:r>
                            <w:r w:rsidR="00906EEA">
                              <w:t>pen portrait with the GAP</w:t>
                            </w:r>
                            <w:r>
                              <w:t xml:space="preserve">. </w:t>
                            </w:r>
                            <w:proofErr w:type="gramStart"/>
                            <w:r>
                              <w:t>Child’s progress monitored closely by class teacher for 6 weeks.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03.5pt;margin-top:148.1pt;width:571.6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" stroked="f">
                <v:textbox>
                  <w:txbxContent>
                    <w:p w:rsidR="00246593" w:rsidRPr="00E811B7" w:rsidRDefault="00E811B7" w:rsidP="002C055B">
                      <w:pPr>
                        <w:jc w:val="center"/>
                      </w:pPr>
                      <w:r>
                        <w:t xml:space="preserve">Ongoing monitoring (by class teacher) of targets and provision outlined on </w:t>
                      </w:r>
                      <w:r w:rsidR="00906EEA">
                        <w:t>pen portrait with the GAP</w:t>
                      </w:r>
                      <w:r>
                        <w:t xml:space="preserve">. </w:t>
                      </w:r>
                      <w:proofErr w:type="gramStart"/>
                      <w:r>
                        <w:t>Child’s progress monitored closely by class teacher for 6 weeks.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F0E40" wp14:editId="44B2A729">
                <wp:simplePos x="0" y="0"/>
                <wp:positionH relativeFrom="column">
                  <wp:posOffset>1205865</wp:posOffset>
                </wp:positionH>
                <wp:positionV relativeFrom="paragraph">
                  <wp:posOffset>1868805</wp:posOffset>
                </wp:positionV>
                <wp:extent cx="7628890" cy="629285"/>
                <wp:effectExtent l="0" t="0" r="10160" b="184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629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76" style="position:absolute;margin-left:94.95pt;margin-top:147.15pt;width:600.7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397AE" wp14:editId="2E9EA223">
                <wp:simplePos x="0" y="0"/>
                <wp:positionH relativeFrom="column">
                  <wp:posOffset>5311775</wp:posOffset>
                </wp:positionH>
                <wp:positionV relativeFrom="paragraph">
                  <wp:posOffset>528026</wp:posOffset>
                </wp:positionV>
                <wp:extent cx="4501515" cy="99822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B7" w:rsidRDefault="00E811B7" w:rsidP="00E811B7">
                            <w:pPr>
                              <w:jc w:val="center"/>
                            </w:pPr>
                            <w:r>
                              <w:t xml:space="preserve">If the concern is raised by an outside agency, if appropriate, the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chairs a meeting involving all stakeholders </w:t>
                            </w:r>
                            <w:r w:rsidR="00A16144">
                              <w:t xml:space="preserve">(including parents) </w:t>
                            </w:r>
                            <w:r>
                              <w:t xml:space="preserve">to discuss the concern. </w:t>
                            </w:r>
                            <w:r w:rsidR="00B20541">
                              <w:t>If appropriate, the class teacher starts a pen portrait</w:t>
                            </w:r>
                            <w:r w:rsidR="00966CCB">
                              <w:t xml:space="preserve"> (on the GAP)</w:t>
                            </w:r>
                            <w:r w:rsidR="00B20541">
                              <w:t xml:space="preserve"> for the child (outlining what support has been in place and what support has been planned)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418.25pt;margin-top:41.6pt;width:354.45pt;height: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Nxhg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" stroked="f">
                <v:textbox>
                  <w:txbxContent>
                    <w:p w:rsidR="00E811B7" w:rsidRDefault="00E811B7" w:rsidP="00E811B7">
                      <w:pPr>
                        <w:jc w:val="center"/>
                      </w:pPr>
                      <w:r>
                        <w:t xml:space="preserve">If the concern is raised by an outside agency, if appropriate, the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chairs a meeting involving all stakeholders </w:t>
                      </w:r>
                      <w:r w:rsidR="00A16144">
                        <w:t xml:space="preserve">(including parents) </w:t>
                      </w:r>
                      <w:r>
                        <w:t xml:space="preserve">to discuss the concern. </w:t>
                      </w:r>
                      <w:r w:rsidR="00B20541">
                        <w:t>If appropriate, the class teacher starts a pen portrait</w:t>
                      </w:r>
                      <w:r w:rsidR="00966CCB">
                        <w:t xml:space="preserve"> (on the GAP)</w:t>
                      </w:r>
                      <w:r w:rsidR="00B20541">
                        <w:t xml:space="preserve"> for the child (outlining what support has been in place and what support has been planned)</w:t>
                      </w: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BEEDD6" wp14:editId="35B6EB68">
                <wp:simplePos x="0" y="0"/>
                <wp:positionH relativeFrom="column">
                  <wp:posOffset>4988560</wp:posOffset>
                </wp:positionH>
                <wp:positionV relativeFrom="paragraph">
                  <wp:posOffset>508000</wp:posOffset>
                </wp:positionV>
                <wp:extent cx="4958715" cy="1083310"/>
                <wp:effectExtent l="0" t="0" r="13335" b="2159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715" cy="1083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76" style="position:absolute;margin-left:392.8pt;margin-top:40pt;width:390.45pt;height:85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C541" wp14:editId="38A92B9A">
                <wp:simplePos x="0" y="0"/>
                <wp:positionH relativeFrom="column">
                  <wp:posOffset>305435</wp:posOffset>
                </wp:positionH>
                <wp:positionV relativeFrom="paragraph">
                  <wp:posOffset>594995</wp:posOffset>
                </wp:positionV>
                <wp:extent cx="4366895" cy="998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F2" w:rsidRDefault="001E3D1B" w:rsidP="00CB54F2">
                            <w:pPr>
                              <w:jc w:val="center"/>
                            </w:pPr>
                            <w:r>
                              <w:t>If the concern is raised by the child’</w:t>
                            </w:r>
                            <w:r w:rsidR="00B20541">
                              <w:t>s parent or class teacher</w:t>
                            </w:r>
                            <w:r w:rsidR="002E4BF3">
                              <w:t xml:space="preserve"> it is the teacher’s responsibility to</w:t>
                            </w:r>
                            <w:r w:rsidR="00E811B7">
                              <w:t xml:space="preserve"> inform the </w:t>
                            </w:r>
                            <w:proofErr w:type="spellStart"/>
                            <w:r w:rsidR="00E811B7">
                              <w:t>SENCo</w:t>
                            </w:r>
                            <w:proofErr w:type="spellEnd"/>
                            <w:r w:rsidR="00E811B7">
                              <w:t xml:space="preserve"> and </w:t>
                            </w:r>
                            <w:r w:rsidR="00B20541">
                              <w:t>if appropriate</w:t>
                            </w:r>
                            <w:r w:rsidR="002E4BF3">
                              <w:t xml:space="preserve"> the teacher </w:t>
                            </w:r>
                            <w:r w:rsidR="00E811B7">
                              <w:t>start</w:t>
                            </w:r>
                            <w:r w:rsidR="002E4BF3">
                              <w:t>s</w:t>
                            </w:r>
                            <w:r w:rsidR="00E811B7">
                              <w:t xml:space="preserve"> </w:t>
                            </w:r>
                            <w:r>
                              <w:t xml:space="preserve">a pen portrait </w:t>
                            </w:r>
                            <w:r w:rsidR="00906EEA">
                              <w:t xml:space="preserve">(on the GAP) </w:t>
                            </w:r>
                            <w:r>
                              <w:t>for the child (outlining what support has been in place and</w:t>
                            </w:r>
                            <w:r w:rsidR="00E811B7">
                              <w:t xml:space="preserve"> what support has been planned). The class teacher also liaises with the child’s parents.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4.05pt;margin-top:46.85pt;width:343.85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ZuhgIAABc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" stroked="f">
                <v:textbox>
                  <w:txbxContent>
                    <w:p w:rsidR="00CB54F2" w:rsidRDefault="001E3D1B" w:rsidP="00CB54F2">
                      <w:pPr>
                        <w:jc w:val="center"/>
                      </w:pPr>
                      <w:r>
                        <w:t>If the concern is raised by the child’</w:t>
                      </w:r>
                      <w:r w:rsidR="00B20541">
                        <w:t>s parent or class teacher</w:t>
                      </w:r>
                      <w:r w:rsidR="002E4BF3">
                        <w:t xml:space="preserve"> it is the teacher’s responsibility to</w:t>
                      </w:r>
                      <w:r w:rsidR="00E811B7">
                        <w:t xml:space="preserve"> inform the </w:t>
                      </w:r>
                      <w:proofErr w:type="spellStart"/>
                      <w:r w:rsidR="00E811B7">
                        <w:t>SENCo</w:t>
                      </w:r>
                      <w:proofErr w:type="spellEnd"/>
                      <w:r w:rsidR="00E811B7">
                        <w:t xml:space="preserve"> and </w:t>
                      </w:r>
                      <w:r w:rsidR="00B20541">
                        <w:t>if appropriate</w:t>
                      </w:r>
                      <w:r w:rsidR="002E4BF3">
                        <w:t xml:space="preserve"> the teacher </w:t>
                      </w:r>
                      <w:r w:rsidR="00E811B7">
                        <w:t>start</w:t>
                      </w:r>
                      <w:r w:rsidR="002E4BF3">
                        <w:t>s</w:t>
                      </w:r>
                      <w:r w:rsidR="00E811B7">
                        <w:t xml:space="preserve"> </w:t>
                      </w:r>
                      <w:r>
                        <w:t xml:space="preserve">a pen portrait </w:t>
                      </w:r>
                      <w:r w:rsidR="00906EEA">
                        <w:t xml:space="preserve">(on the GAP) </w:t>
                      </w:r>
                      <w:r>
                        <w:t>for the child (outlining what support has been in place and</w:t>
                      </w:r>
                      <w:r w:rsidR="00E811B7">
                        <w:t xml:space="preserve"> what support has been planned). The class teacher also liaises with the child’s parents. </w:t>
                      </w:r>
                    </w:p>
                  </w:txbxContent>
                </v:textbox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A7661" wp14:editId="3F9C535C">
                <wp:simplePos x="0" y="0"/>
                <wp:positionH relativeFrom="column">
                  <wp:posOffset>82550</wp:posOffset>
                </wp:positionH>
                <wp:positionV relativeFrom="paragraph">
                  <wp:posOffset>527050</wp:posOffset>
                </wp:positionV>
                <wp:extent cx="4686935" cy="1159510"/>
                <wp:effectExtent l="0" t="0" r="18415" b="215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35" cy="11595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76" style="position:absolute;margin-left:6.5pt;margin-top:41.5pt;width:369.05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"/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6CE61" wp14:editId="309856E6">
                <wp:simplePos x="0" y="0"/>
                <wp:positionH relativeFrom="column">
                  <wp:posOffset>2218055</wp:posOffset>
                </wp:positionH>
                <wp:positionV relativeFrom="paragraph">
                  <wp:posOffset>224155</wp:posOffset>
                </wp:positionV>
                <wp:extent cx="90805" cy="309880"/>
                <wp:effectExtent l="19050" t="0" r="42545" b="330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9880"/>
                        </a:xfrm>
                        <a:prstGeom prst="downArrow">
                          <a:avLst>
                            <a:gd name="adj1" fmla="val 50000"/>
                            <a:gd name="adj2" fmla="val 8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174.65pt;margin-top:17.65pt;width:7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BA58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A928A" wp14:editId="4AE4A1EE">
                <wp:simplePos x="0" y="0"/>
                <wp:positionH relativeFrom="column">
                  <wp:posOffset>6563995</wp:posOffset>
                </wp:positionH>
                <wp:positionV relativeFrom="paragraph">
                  <wp:posOffset>260350</wp:posOffset>
                </wp:positionV>
                <wp:extent cx="90805" cy="309880"/>
                <wp:effectExtent l="19050" t="0" r="42545" b="330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9880"/>
                        </a:xfrm>
                        <a:prstGeom prst="downArrow">
                          <a:avLst>
                            <a:gd name="adj1" fmla="val 50000"/>
                            <a:gd name="adj2" fmla="val 8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516.85pt;margin-top:20.5pt;width:7.1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="00E242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51395" wp14:editId="696D1916">
                <wp:simplePos x="0" y="0"/>
                <wp:positionH relativeFrom="column">
                  <wp:posOffset>8086725</wp:posOffset>
                </wp:positionH>
                <wp:positionV relativeFrom="paragraph">
                  <wp:posOffset>4758690</wp:posOffset>
                </wp:positionV>
                <wp:extent cx="90805" cy="309880"/>
                <wp:effectExtent l="19050" t="0" r="42545" b="3302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9880"/>
                        </a:xfrm>
                        <a:prstGeom prst="downArrow">
                          <a:avLst>
                            <a:gd name="adj1" fmla="val 50000"/>
                            <a:gd name="adj2" fmla="val 8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636.75pt;margin-top:374.7pt;width:7.1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0F3A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48FEB" wp14:editId="42920050">
                <wp:simplePos x="0" y="0"/>
                <wp:positionH relativeFrom="column">
                  <wp:posOffset>-250333</wp:posOffset>
                </wp:positionH>
                <wp:positionV relativeFrom="paragraph">
                  <wp:posOffset>261149</wp:posOffset>
                </wp:positionV>
                <wp:extent cx="1553496" cy="45719"/>
                <wp:effectExtent l="0" t="19050" r="46990" b="3111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49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19.7pt;margin-top:20.55pt;width:122.3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" adj="21282" fillcolor="#4f81bd [3204]" strokecolor="#243f60 [1604]" strokeweight="2pt"/>
            </w:pict>
          </mc:Fallback>
        </mc:AlternateContent>
      </w:r>
      <w:r w:rsidR="006A3F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D40C6" wp14:editId="3DCAC3E5">
                <wp:simplePos x="0" y="0"/>
                <wp:positionH relativeFrom="column">
                  <wp:posOffset>6627495</wp:posOffset>
                </wp:positionH>
                <wp:positionV relativeFrom="paragraph">
                  <wp:posOffset>3199765</wp:posOffset>
                </wp:positionV>
                <wp:extent cx="340360" cy="466725"/>
                <wp:effectExtent l="8255" t="27940" r="10795" b="1270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0360" cy="466725"/>
                        </a:xfrm>
                        <a:prstGeom prst="downArrow">
                          <a:avLst>
                            <a:gd name="adj1" fmla="val 50000"/>
                            <a:gd name="adj2" fmla="val 34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7" style="position:absolute;margin-left:521.85pt;margin-top:251.95pt;width:26.8pt;height:36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">
                <v:textbox style="layout-flow:vertical-ideographic"/>
              </v:shape>
            </w:pict>
          </mc:Fallback>
        </mc:AlternateContent>
      </w:r>
      <w:r w:rsidR="006A3F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14605</wp:posOffset>
                </wp:positionV>
                <wp:extent cx="6346190" cy="25019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F2" w:rsidRDefault="00CB54F2" w:rsidP="00CB54F2">
                            <w:pPr>
                              <w:jc w:val="center"/>
                            </w:pPr>
                            <w:r>
                              <w:t xml:space="preserve">A potential SEN is identified by a parent, teacher or outside agency. Information passed to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16.85pt;margin-top:1.15pt;width:499.7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" stroked="f">
                <v:textbox>
                  <w:txbxContent>
                    <w:p w:rsidR="00CB54F2" w:rsidRDefault="00CB54F2" w:rsidP="00CB54F2">
                      <w:pPr>
                        <w:jc w:val="center"/>
                      </w:pPr>
                      <w:r>
                        <w:t xml:space="preserve">A potential SEN is identified by a parent, teacher or outside agency. Information passed to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4F2" w:rsidSect="001D505D">
      <w:pgSz w:w="16838" w:h="11906" w:orient="landscape"/>
      <w:pgMar w:top="426" w:right="96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2"/>
    <w:rsid w:val="000F3A7C"/>
    <w:rsid w:val="001555C8"/>
    <w:rsid w:val="00167D05"/>
    <w:rsid w:val="001D505D"/>
    <w:rsid w:val="001E3D1B"/>
    <w:rsid w:val="00204B81"/>
    <w:rsid w:val="00246593"/>
    <w:rsid w:val="0029635D"/>
    <w:rsid w:val="002C055B"/>
    <w:rsid w:val="002E4BF3"/>
    <w:rsid w:val="003369F6"/>
    <w:rsid w:val="0039492D"/>
    <w:rsid w:val="003B02B6"/>
    <w:rsid w:val="004F7B9C"/>
    <w:rsid w:val="0064492B"/>
    <w:rsid w:val="006A3FE0"/>
    <w:rsid w:val="006F217C"/>
    <w:rsid w:val="007000D3"/>
    <w:rsid w:val="007579F4"/>
    <w:rsid w:val="00764451"/>
    <w:rsid w:val="00767A0D"/>
    <w:rsid w:val="00875555"/>
    <w:rsid w:val="00906EEA"/>
    <w:rsid w:val="00966CCB"/>
    <w:rsid w:val="009B4629"/>
    <w:rsid w:val="009C3037"/>
    <w:rsid w:val="00A16144"/>
    <w:rsid w:val="00AE43BA"/>
    <w:rsid w:val="00B20541"/>
    <w:rsid w:val="00B54981"/>
    <w:rsid w:val="00BA58FA"/>
    <w:rsid w:val="00C7544E"/>
    <w:rsid w:val="00CB54F2"/>
    <w:rsid w:val="00CD59C8"/>
    <w:rsid w:val="00E2421B"/>
    <w:rsid w:val="00E811B7"/>
    <w:rsid w:val="00F0564A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D245-1C7B-4907-9FC4-B3DA9AB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451CF940.dotm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dspstaff</dc:creator>
  <cp:lastModifiedBy>Sam Alred</cp:lastModifiedBy>
  <cp:revision>4</cp:revision>
  <dcterms:created xsi:type="dcterms:W3CDTF">2014-06-25T09:30:00Z</dcterms:created>
  <dcterms:modified xsi:type="dcterms:W3CDTF">2014-09-08T10:32:00Z</dcterms:modified>
</cp:coreProperties>
</file>