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5B6E42" w14:textId="74B1D3EA" w:rsidR="006C6F64" w:rsidRDefault="006C6F64" w:rsidP="00D63739">
      <w:r>
        <w:rPr>
          <w:noProof/>
          <w:lang w:eastAsia="en-GB"/>
        </w:rPr>
        <w:drawing>
          <wp:anchor distT="0" distB="0" distL="114300" distR="114300" simplePos="0" relativeHeight="251657215" behindDoc="1" locked="0" layoutInCell="1" allowOverlap="1" wp14:anchorId="5F720F04" wp14:editId="3462E888">
            <wp:simplePos x="0" y="0"/>
            <wp:positionH relativeFrom="column">
              <wp:posOffset>-1135828</wp:posOffset>
            </wp:positionH>
            <wp:positionV relativeFrom="paragraph">
              <wp:posOffset>-739344</wp:posOffset>
            </wp:positionV>
            <wp:extent cx="7542530" cy="10659110"/>
            <wp:effectExtent l="0" t="0" r="1270" b="8890"/>
            <wp:wrapNone/>
            <wp:docPr id="9" name="Picture 9" descr="Work in Progress:PACT HR:006648_PactHR_Branding:Guidelines:006648_PactHR_CoversPolicies_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k in Progress:PACT HR:006648_PactHR_Branding:Guidelines:006648_PactHR_CoversPolicies_S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2530" cy="10659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743907" w14:textId="317B3DEE" w:rsidR="006C6F64" w:rsidRDefault="006C6F64" w:rsidP="00D63739">
      <w:r>
        <w:rPr>
          <w:noProof/>
          <w:lang w:eastAsia="en-GB"/>
        </w:rPr>
        <mc:AlternateContent>
          <mc:Choice Requires="wpg">
            <w:drawing>
              <wp:anchor distT="0" distB="0" distL="114300" distR="114300" simplePos="0" relativeHeight="251663360" behindDoc="0" locked="0" layoutInCell="1" allowOverlap="1" wp14:anchorId="29EA525E" wp14:editId="3E0660CC">
                <wp:simplePos x="0" y="0"/>
                <wp:positionH relativeFrom="column">
                  <wp:posOffset>918210</wp:posOffset>
                </wp:positionH>
                <wp:positionV relativeFrom="paragraph">
                  <wp:posOffset>2028825</wp:posOffset>
                </wp:positionV>
                <wp:extent cx="5142865" cy="4243705"/>
                <wp:effectExtent l="0" t="0" r="0" b="4445"/>
                <wp:wrapSquare wrapText="bothSides"/>
                <wp:docPr id="11" name="Group 11"/>
                <wp:cNvGraphicFramePr/>
                <a:graphic xmlns:a="http://schemas.openxmlformats.org/drawingml/2006/main">
                  <a:graphicData uri="http://schemas.microsoft.com/office/word/2010/wordprocessingGroup">
                    <wpg:wgp>
                      <wpg:cNvGrpSpPr/>
                      <wpg:grpSpPr>
                        <a:xfrm>
                          <a:off x="0" y="0"/>
                          <a:ext cx="5142865" cy="4243705"/>
                          <a:chOff x="0" y="0"/>
                          <a:chExt cx="5143500" cy="3582848"/>
                        </a:xfrm>
                      </wpg:grpSpPr>
                      <wps:wsp>
                        <wps:cNvPr id="2" name="Text Box 2"/>
                        <wps:cNvSpPr txBox="1"/>
                        <wps:spPr>
                          <a:xfrm>
                            <a:off x="54037" y="434031"/>
                            <a:ext cx="5072932" cy="1027476"/>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8091640" w14:textId="7327E18B" w:rsidR="006C6F64" w:rsidRPr="00FE665F" w:rsidRDefault="00DE4788" w:rsidP="00D63739">
                              <w:r>
                                <w:rPr>
                                  <w:b/>
                                  <w:color w:val="F79646" w:themeColor="accent6"/>
                                  <w:sz w:val="72"/>
                                </w:rPr>
                                <w:t>Whistleblowing Policy for Schools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0" y="0"/>
                            <a:ext cx="5143500" cy="434031"/>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57EB88A" w14:textId="15E1728A" w:rsidR="00787EA6" w:rsidRPr="00623267" w:rsidRDefault="00275066" w:rsidP="00787EA6">
                              <w:pPr>
                                <w:rPr>
                                  <w:b/>
                                  <w:color w:val="A6A6A6" w:themeColor="background1" w:themeShade="A6"/>
                                  <w:sz w:val="28"/>
                                </w:rPr>
                              </w:pPr>
                              <w:r>
                                <w:rPr>
                                  <w:b/>
                                  <w:color w:val="A6A6A6" w:themeColor="background1" w:themeShade="A6"/>
                                  <w:sz w:val="28"/>
                                </w:rPr>
                                <w:t>Baildon Church of England Primary School</w:t>
                              </w:r>
                            </w:p>
                            <w:p w14:paraId="697A467E" w14:textId="3D744A91" w:rsidR="00787EA6" w:rsidRPr="00077793" w:rsidRDefault="00787EA6" w:rsidP="00787EA6">
                              <w:pPr>
                                <w:rPr>
                                  <w:b/>
                                  <w:color w:val="A6A6A6" w:themeColor="background1" w:themeShade="A6"/>
                                  <w:sz w:val="28"/>
                                </w:rPr>
                              </w:pPr>
                              <w:r w:rsidRPr="00623267">
                                <w:rPr>
                                  <w:b/>
                                  <w:color w:val="A6A6A6" w:themeColor="background1" w:themeShade="A6"/>
                                  <w:sz w:val="28"/>
                                </w:rPr>
                                <w:t>Policy for School Staff</w:t>
                              </w:r>
                            </w:p>
                            <w:p w14:paraId="749CFFB0" w14:textId="35B540AB" w:rsidR="006C6F64" w:rsidRPr="00077793" w:rsidRDefault="006C6F64" w:rsidP="00D637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0" y="1748484"/>
                            <a:ext cx="5057653" cy="1834364"/>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D5BC76E" w14:textId="2E0D4C8A" w:rsidR="00305995" w:rsidRPr="00064D4E" w:rsidRDefault="008161DA" w:rsidP="00305995">
                              <w:pPr>
                                <w:rPr>
                                  <w:sz w:val="10"/>
                                </w:rPr>
                              </w:pPr>
                              <w:r>
                                <w:rPr>
                                  <w:sz w:val="22"/>
                                </w:rPr>
                                <w:t xml:space="preserve">Baildon Church of England School </w:t>
                              </w:r>
                              <w:bookmarkStart w:id="0" w:name="_GoBack"/>
                              <w:bookmarkEnd w:id="0"/>
                              <w:r w:rsidR="00305995" w:rsidRPr="00064D4E">
                                <w:rPr>
                                  <w:sz w:val="22"/>
                                </w:rPr>
                                <w:t>has adopted the PACT HR recommended model procedure as agreed by Trade Unions.</w:t>
                              </w:r>
                              <w:r w:rsidR="00305995" w:rsidRPr="00064D4E">
                                <w:rPr>
                                  <w:sz w:val="22"/>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3354"/>
                              </w:tblGrid>
                              <w:tr w:rsidR="00305995" w:rsidRPr="00064D4E" w14:paraId="3BEF3F4F" w14:textId="77777777" w:rsidTr="00DE4788">
                                <w:tc>
                                  <w:tcPr>
                                    <w:tcW w:w="4361" w:type="dxa"/>
                                    <w:vAlign w:val="bottom"/>
                                  </w:tcPr>
                                  <w:p w14:paraId="54FE9423" w14:textId="77777777" w:rsidR="00305995" w:rsidRPr="00064D4E" w:rsidRDefault="00305995" w:rsidP="00DE4788">
                                    <w:pPr>
                                      <w:jc w:val="right"/>
                                      <w:rPr>
                                        <w:sz w:val="22"/>
                                      </w:rPr>
                                    </w:pPr>
                                    <w:r w:rsidRPr="00064D4E">
                                      <w:rPr>
                                        <w:sz w:val="22"/>
                                      </w:rPr>
                                      <w:t>Approved by the governing body on:</w:t>
                                    </w:r>
                                  </w:p>
                                </w:tc>
                                <w:tc>
                                  <w:tcPr>
                                    <w:tcW w:w="3387" w:type="dxa"/>
                                    <w:tcBorders>
                                      <w:bottom w:val="single" w:sz="4" w:space="0" w:color="808080" w:themeColor="background1" w:themeShade="80"/>
                                    </w:tcBorders>
                                  </w:tcPr>
                                  <w:p w14:paraId="4585E000" w14:textId="3415BE4F" w:rsidR="00305995" w:rsidRPr="00064D4E" w:rsidRDefault="003916DD" w:rsidP="003C27F8">
                                    <w:pPr>
                                      <w:rPr>
                                        <w:sz w:val="22"/>
                                      </w:rPr>
                                    </w:pPr>
                                    <w:r>
                                      <w:rPr>
                                        <w:sz w:val="22"/>
                                      </w:rPr>
                                      <w:t>5</w:t>
                                    </w:r>
                                    <w:r w:rsidRPr="003916DD">
                                      <w:rPr>
                                        <w:sz w:val="22"/>
                                        <w:vertAlign w:val="superscript"/>
                                      </w:rPr>
                                      <w:t>th</w:t>
                                    </w:r>
                                    <w:r>
                                      <w:rPr>
                                        <w:sz w:val="22"/>
                                      </w:rPr>
                                      <w:t xml:space="preserve"> July 2017</w:t>
                                    </w:r>
                                  </w:p>
                                </w:tc>
                              </w:tr>
                              <w:tr w:rsidR="00305995" w:rsidRPr="00064D4E" w14:paraId="1801339B" w14:textId="77777777" w:rsidTr="00DE4788">
                                <w:trPr>
                                  <w:trHeight w:val="543"/>
                                </w:trPr>
                                <w:tc>
                                  <w:tcPr>
                                    <w:tcW w:w="4361" w:type="dxa"/>
                                    <w:vAlign w:val="bottom"/>
                                  </w:tcPr>
                                  <w:p w14:paraId="645C9556" w14:textId="77777777" w:rsidR="00305995" w:rsidRPr="00064D4E" w:rsidRDefault="00305995" w:rsidP="00DE4788">
                                    <w:pPr>
                                      <w:jc w:val="right"/>
                                      <w:rPr>
                                        <w:sz w:val="22"/>
                                      </w:rPr>
                                    </w:pPr>
                                    <w:r w:rsidRPr="00064D4E">
                                      <w:rPr>
                                        <w:sz w:val="22"/>
                                      </w:rPr>
                                      <w:t>To be reviewed on:</w:t>
                                    </w:r>
                                  </w:p>
                                </w:tc>
                                <w:tc>
                                  <w:tcPr>
                                    <w:tcW w:w="3387" w:type="dxa"/>
                                    <w:tcBorders>
                                      <w:top w:val="single" w:sz="4" w:space="0" w:color="808080" w:themeColor="background1" w:themeShade="80"/>
                                      <w:bottom w:val="single" w:sz="4" w:space="0" w:color="808080" w:themeColor="background1" w:themeShade="80"/>
                                    </w:tcBorders>
                                  </w:tcPr>
                                  <w:p w14:paraId="4ED9E3B3" w14:textId="77777777" w:rsidR="00305995" w:rsidRPr="00064D4E" w:rsidRDefault="00305995" w:rsidP="003C27F8">
                                    <w:pPr>
                                      <w:rPr>
                                        <w:sz w:val="22"/>
                                      </w:rPr>
                                    </w:pPr>
                                  </w:p>
                                </w:tc>
                              </w:tr>
                              <w:tr w:rsidR="00305995" w:rsidRPr="00064D4E" w14:paraId="5ECC2984" w14:textId="77777777" w:rsidTr="00DE4788">
                                <w:trPr>
                                  <w:trHeight w:val="551"/>
                                </w:trPr>
                                <w:tc>
                                  <w:tcPr>
                                    <w:tcW w:w="4361" w:type="dxa"/>
                                    <w:vAlign w:val="bottom"/>
                                  </w:tcPr>
                                  <w:p w14:paraId="0125722A" w14:textId="77777777" w:rsidR="00305995" w:rsidRPr="00064D4E" w:rsidRDefault="00305995" w:rsidP="00DE4788">
                                    <w:pPr>
                                      <w:jc w:val="right"/>
                                      <w:rPr>
                                        <w:sz w:val="22"/>
                                      </w:rPr>
                                    </w:pPr>
                                    <w:r w:rsidRPr="00064D4E">
                                      <w:rPr>
                                        <w:sz w:val="22"/>
                                      </w:rPr>
                                      <w:t>Signed on behalf of the governing body:</w:t>
                                    </w:r>
                                  </w:p>
                                </w:tc>
                                <w:tc>
                                  <w:tcPr>
                                    <w:tcW w:w="3387" w:type="dxa"/>
                                    <w:tcBorders>
                                      <w:top w:val="single" w:sz="4" w:space="0" w:color="808080" w:themeColor="background1" w:themeShade="80"/>
                                      <w:bottom w:val="single" w:sz="4" w:space="0" w:color="808080" w:themeColor="background1" w:themeShade="80"/>
                                    </w:tcBorders>
                                  </w:tcPr>
                                  <w:p w14:paraId="14997939" w14:textId="77777777" w:rsidR="00305995" w:rsidRPr="00064D4E" w:rsidRDefault="00305995" w:rsidP="003C27F8">
                                    <w:pPr>
                                      <w:rPr>
                                        <w:sz w:val="22"/>
                                      </w:rPr>
                                    </w:pPr>
                                  </w:p>
                                </w:tc>
                              </w:tr>
                            </w:tbl>
                            <w:p w14:paraId="59619FEE" w14:textId="77777777" w:rsidR="00305995" w:rsidRPr="00064D4E" w:rsidRDefault="00305995" w:rsidP="00305995">
                              <w:pPr>
                                <w:rPr>
                                  <w:sz w:val="12"/>
                                </w:rPr>
                              </w:pPr>
                            </w:p>
                            <w:p w14:paraId="389759D6" w14:textId="77777777" w:rsidR="00DE4788" w:rsidRDefault="00DE4788" w:rsidP="001E7AF4">
                              <w:pPr>
                                <w:rPr>
                                  <w:sz w:val="22"/>
                                </w:rPr>
                              </w:pPr>
                            </w:p>
                            <w:p w14:paraId="11415012" w14:textId="77777777" w:rsidR="00305995" w:rsidRPr="00064D4E" w:rsidRDefault="00305995" w:rsidP="001E7AF4">
                              <w:pPr>
                                <w:rPr>
                                  <w:sz w:val="22"/>
                                </w:rPr>
                              </w:pPr>
                              <w:r w:rsidRPr="00064D4E">
                                <w:rPr>
                                  <w:sz w:val="22"/>
                                </w:rPr>
                                <w:t>NB. This guidance will be retained for a period of 7 years from replacement.</w:t>
                              </w:r>
                            </w:p>
                            <w:p w14:paraId="11A97784" w14:textId="77777777" w:rsidR="00305995" w:rsidRDefault="00305995" w:rsidP="00305995"/>
                            <w:p w14:paraId="2D5AC68A" w14:textId="4C0264B4" w:rsidR="00305995" w:rsidRPr="00064D4E" w:rsidRDefault="0094500E" w:rsidP="001E7AF4">
                              <w:pPr>
                                <w:rPr>
                                  <w:sz w:val="22"/>
                                </w:rPr>
                              </w:pPr>
                              <w:r>
                                <w:rPr>
                                  <w:sz w:val="22"/>
                                </w:rPr>
                                <w:t>Version</w:t>
                              </w:r>
                              <w:r w:rsidR="009856D4">
                                <w:rPr>
                                  <w:sz w:val="22"/>
                                </w:rPr>
                                <w:t xml:space="preserve"> 11</w:t>
                              </w:r>
                              <w:r>
                                <w:rPr>
                                  <w:sz w:val="22"/>
                                </w:rPr>
                                <w:t xml:space="preserve"> / Dated</w:t>
                              </w:r>
                              <w:r w:rsidR="00DE4788">
                                <w:rPr>
                                  <w:sz w:val="22"/>
                                </w:rPr>
                                <w:t xml:space="preserve"> March 2016</w:t>
                              </w:r>
                            </w:p>
                            <w:p w14:paraId="0A38619E" w14:textId="51874480" w:rsidR="006C6F64" w:rsidRPr="00077793" w:rsidRDefault="006C6F64" w:rsidP="00D637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9EA525E" id="Group 11" o:spid="_x0000_s1026" style="position:absolute;margin-left:72.3pt;margin-top:159.75pt;width:404.95pt;height:334.15pt;z-index:251663360;mso-width-relative:margin;mso-height-relative:margin" coordsize="51435,35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">
                <v:shapetype id="_x0000_t202" coordsize="21600,21600" o:spt="202" path="m,l,21600r21600,l21600,xe">
                  <v:stroke joinstyle="miter"/>
                  <v:path gradientshapeok="t" o:connecttype="rect"/>
                </v:shapetype>
                <v:shape id="Text Box 2" o:spid="_x0000_s1027" type="#_x0000_t202" style="position:absolute;left:540;top:4340;width:50729;height:10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14:paraId="48091640" w14:textId="7327E18B" w:rsidR="006C6F64" w:rsidRPr="00FE665F" w:rsidRDefault="00DE4788" w:rsidP="00D63739">
                        <w:r>
                          <w:rPr>
                            <w:b/>
                            <w:color w:val="F79646" w:themeColor="accent6"/>
                            <w:sz w:val="72"/>
                          </w:rPr>
                          <w:t>Whistleblowing Policy for Schools</w:t>
                        </w:r>
                      </w:p>
                    </w:txbxContent>
                  </v:textbox>
                </v:shape>
                <v:shape id="Text Box 7" o:spid="_x0000_s1028" type="#_x0000_t202" style="position:absolute;width:51435;height:4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14:paraId="057EB88A" w14:textId="15E1728A" w:rsidR="00787EA6" w:rsidRPr="00623267" w:rsidRDefault="00275066" w:rsidP="00787EA6">
                        <w:pPr>
                          <w:rPr>
                            <w:b/>
                            <w:color w:val="A6A6A6" w:themeColor="background1" w:themeShade="A6"/>
                            <w:sz w:val="28"/>
                          </w:rPr>
                        </w:pPr>
                        <w:r>
                          <w:rPr>
                            <w:b/>
                            <w:color w:val="A6A6A6" w:themeColor="background1" w:themeShade="A6"/>
                            <w:sz w:val="28"/>
                          </w:rPr>
                          <w:t>Baildon Church of England Primary School</w:t>
                        </w:r>
                      </w:p>
                      <w:p w14:paraId="697A467E" w14:textId="3D744A91" w:rsidR="00787EA6" w:rsidRPr="00077793" w:rsidRDefault="00787EA6" w:rsidP="00787EA6">
                        <w:pPr>
                          <w:rPr>
                            <w:b/>
                            <w:color w:val="A6A6A6" w:themeColor="background1" w:themeShade="A6"/>
                            <w:sz w:val="28"/>
                          </w:rPr>
                        </w:pPr>
                        <w:r w:rsidRPr="00623267">
                          <w:rPr>
                            <w:b/>
                            <w:color w:val="A6A6A6" w:themeColor="background1" w:themeShade="A6"/>
                            <w:sz w:val="28"/>
                          </w:rPr>
                          <w:t>Policy for School Staff</w:t>
                        </w:r>
                      </w:p>
                      <w:p w14:paraId="749CFFB0" w14:textId="35B540AB" w:rsidR="006C6F64" w:rsidRPr="00077793" w:rsidRDefault="006C6F64" w:rsidP="00D63739"/>
                    </w:txbxContent>
                  </v:textbox>
                </v:shape>
                <v:shape id="Text Box 10" o:spid="_x0000_s1029" type="#_x0000_t202" style="position:absolute;top:17484;width:50576;height:18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14:paraId="4D5BC76E" w14:textId="2E0D4C8A" w:rsidR="00305995" w:rsidRPr="00064D4E" w:rsidRDefault="008161DA" w:rsidP="00305995">
                        <w:pPr>
                          <w:rPr>
                            <w:sz w:val="10"/>
                          </w:rPr>
                        </w:pPr>
                        <w:r>
                          <w:rPr>
                            <w:sz w:val="22"/>
                          </w:rPr>
                          <w:t xml:space="preserve">Baildon Church of England School </w:t>
                        </w:r>
                        <w:bookmarkStart w:id="1" w:name="_GoBack"/>
                        <w:bookmarkEnd w:id="1"/>
                        <w:r w:rsidR="00305995" w:rsidRPr="00064D4E">
                          <w:rPr>
                            <w:sz w:val="22"/>
                          </w:rPr>
                          <w:t>has adopted the PACT HR recommended model procedure as agreed by Trade Unions.</w:t>
                        </w:r>
                        <w:r w:rsidR="00305995" w:rsidRPr="00064D4E">
                          <w:rPr>
                            <w:sz w:val="22"/>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3354"/>
                        </w:tblGrid>
                        <w:tr w:rsidR="00305995" w:rsidRPr="00064D4E" w14:paraId="3BEF3F4F" w14:textId="77777777" w:rsidTr="00DE4788">
                          <w:tc>
                            <w:tcPr>
                              <w:tcW w:w="4361" w:type="dxa"/>
                              <w:vAlign w:val="bottom"/>
                            </w:tcPr>
                            <w:p w14:paraId="54FE9423" w14:textId="77777777" w:rsidR="00305995" w:rsidRPr="00064D4E" w:rsidRDefault="00305995" w:rsidP="00DE4788">
                              <w:pPr>
                                <w:jc w:val="right"/>
                                <w:rPr>
                                  <w:sz w:val="22"/>
                                </w:rPr>
                              </w:pPr>
                              <w:r w:rsidRPr="00064D4E">
                                <w:rPr>
                                  <w:sz w:val="22"/>
                                </w:rPr>
                                <w:t>Approved by the governing body on:</w:t>
                              </w:r>
                            </w:p>
                          </w:tc>
                          <w:tc>
                            <w:tcPr>
                              <w:tcW w:w="3387" w:type="dxa"/>
                              <w:tcBorders>
                                <w:bottom w:val="single" w:sz="4" w:space="0" w:color="808080" w:themeColor="background1" w:themeShade="80"/>
                              </w:tcBorders>
                            </w:tcPr>
                            <w:p w14:paraId="4585E000" w14:textId="3415BE4F" w:rsidR="00305995" w:rsidRPr="00064D4E" w:rsidRDefault="003916DD" w:rsidP="003C27F8">
                              <w:pPr>
                                <w:rPr>
                                  <w:sz w:val="22"/>
                                </w:rPr>
                              </w:pPr>
                              <w:r>
                                <w:rPr>
                                  <w:sz w:val="22"/>
                                </w:rPr>
                                <w:t>5</w:t>
                              </w:r>
                              <w:r w:rsidRPr="003916DD">
                                <w:rPr>
                                  <w:sz w:val="22"/>
                                  <w:vertAlign w:val="superscript"/>
                                </w:rPr>
                                <w:t>th</w:t>
                              </w:r>
                              <w:r>
                                <w:rPr>
                                  <w:sz w:val="22"/>
                                </w:rPr>
                                <w:t xml:space="preserve"> July 2017</w:t>
                              </w:r>
                            </w:p>
                          </w:tc>
                        </w:tr>
                        <w:tr w:rsidR="00305995" w:rsidRPr="00064D4E" w14:paraId="1801339B" w14:textId="77777777" w:rsidTr="00DE4788">
                          <w:trPr>
                            <w:trHeight w:val="543"/>
                          </w:trPr>
                          <w:tc>
                            <w:tcPr>
                              <w:tcW w:w="4361" w:type="dxa"/>
                              <w:vAlign w:val="bottom"/>
                            </w:tcPr>
                            <w:p w14:paraId="645C9556" w14:textId="77777777" w:rsidR="00305995" w:rsidRPr="00064D4E" w:rsidRDefault="00305995" w:rsidP="00DE4788">
                              <w:pPr>
                                <w:jc w:val="right"/>
                                <w:rPr>
                                  <w:sz w:val="22"/>
                                </w:rPr>
                              </w:pPr>
                              <w:r w:rsidRPr="00064D4E">
                                <w:rPr>
                                  <w:sz w:val="22"/>
                                </w:rPr>
                                <w:t>To be reviewed on:</w:t>
                              </w:r>
                            </w:p>
                          </w:tc>
                          <w:tc>
                            <w:tcPr>
                              <w:tcW w:w="3387" w:type="dxa"/>
                              <w:tcBorders>
                                <w:top w:val="single" w:sz="4" w:space="0" w:color="808080" w:themeColor="background1" w:themeShade="80"/>
                                <w:bottom w:val="single" w:sz="4" w:space="0" w:color="808080" w:themeColor="background1" w:themeShade="80"/>
                              </w:tcBorders>
                            </w:tcPr>
                            <w:p w14:paraId="4ED9E3B3" w14:textId="77777777" w:rsidR="00305995" w:rsidRPr="00064D4E" w:rsidRDefault="00305995" w:rsidP="003C27F8">
                              <w:pPr>
                                <w:rPr>
                                  <w:sz w:val="22"/>
                                </w:rPr>
                              </w:pPr>
                            </w:p>
                          </w:tc>
                        </w:tr>
                        <w:tr w:rsidR="00305995" w:rsidRPr="00064D4E" w14:paraId="5ECC2984" w14:textId="77777777" w:rsidTr="00DE4788">
                          <w:trPr>
                            <w:trHeight w:val="551"/>
                          </w:trPr>
                          <w:tc>
                            <w:tcPr>
                              <w:tcW w:w="4361" w:type="dxa"/>
                              <w:vAlign w:val="bottom"/>
                            </w:tcPr>
                            <w:p w14:paraId="0125722A" w14:textId="77777777" w:rsidR="00305995" w:rsidRPr="00064D4E" w:rsidRDefault="00305995" w:rsidP="00DE4788">
                              <w:pPr>
                                <w:jc w:val="right"/>
                                <w:rPr>
                                  <w:sz w:val="22"/>
                                </w:rPr>
                              </w:pPr>
                              <w:r w:rsidRPr="00064D4E">
                                <w:rPr>
                                  <w:sz w:val="22"/>
                                </w:rPr>
                                <w:t>Signed on behalf of the governing body:</w:t>
                              </w:r>
                            </w:p>
                          </w:tc>
                          <w:tc>
                            <w:tcPr>
                              <w:tcW w:w="3387" w:type="dxa"/>
                              <w:tcBorders>
                                <w:top w:val="single" w:sz="4" w:space="0" w:color="808080" w:themeColor="background1" w:themeShade="80"/>
                                <w:bottom w:val="single" w:sz="4" w:space="0" w:color="808080" w:themeColor="background1" w:themeShade="80"/>
                              </w:tcBorders>
                            </w:tcPr>
                            <w:p w14:paraId="14997939" w14:textId="77777777" w:rsidR="00305995" w:rsidRPr="00064D4E" w:rsidRDefault="00305995" w:rsidP="003C27F8">
                              <w:pPr>
                                <w:rPr>
                                  <w:sz w:val="22"/>
                                </w:rPr>
                              </w:pPr>
                            </w:p>
                          </w:tc>
                        </w:tr>
                      </w:tbl>
                      <w:p w14:paraId="59619FEE" w14:textId="77777777" w:rsidR="00305995" w:rsidRPr="00064D4E" w:rsidRDefault="00305995" w:rsidP="00305995">
                        <w:pPr>
                          <w:rPr>
                            <w:sz w:val="12"/>
                          </w:rPr>
                        </w:pPr>
                      </w:p>
                      <w:p w14:paraId="389759D6" w14:textId="77777777" w:rsidR="00DE4788" w:rsidRDefault="00DE4788" w:rsidP="001E7AF4">
                        <w:pPr>
                          <w:rPr>
                            <w:sz w:val="22"/>
                          </w:rPr>
                        </w:pPr>
                      </w:p>
                      <w:p w14:paraId="11415012" w14:textId="77777777" w:rsidR="00305995" w:rsidRPr="00064D4E" w:rsidRDefault="00305995" w:rsidP="001E7AF4">
                        <w:pPr>
                          <w:rPr>
                            <w:sz w:val="22"/>
                          </w:rPr>
                        </w:pPr>
                        <w:r w:rsidRPr="00064D4E">
                          <w:rPr>
                            <w:sz w:val="22"/>
                          </w:rPr>
                          <w:t>NB. This guidance will be retained for a period of 7 years from replacement.</w:t>
                        </w:r>
                      </w:p>
                      <w:p w14:paraId="11A97784" w14:textId="77777777" w:rsidR="00305995" w:rsidRDefault="00305995" w:rsidP="00305995"/>
                      <w:p w14:paraId="2D5AC68A" w14:textId="4C0264B4" w:rsidR="00305995" w:rsidRPr="00064D4E" w:rsidRDefault="0094500E" w:rsidP="001E7AF4">
                        <w:pPr>
                          <w:rPr>
                            <w:sz w:val="22"/>
                          </w:rPr>
                        </w:pPr>
                        <w:r>
                          <w:rPr>
                            <w:sz w:val="22"/>
                          </w:rPr>
                          <w:t>Version</w:t>
                        </w:r>
                        <w:r w:rsidR="009856D4">
                          <w:rPr>
                            <w:sz w:val="22"/>
                          </w:rPr>
                          <w:t xml:space="preserve"> 11</w:t>
                        </w:r>
                        <w:r>
                          <w:rPr>
                            <w:sz w:val="22"/>
                          </w:rPr>
                          <w:t xml:space="preserve"> / Dated</w:t>
                        </w:r>
                        <w:r w:rsidR="00DE4788">
                          <w:rPr>
                            <w:sz w:val="22"/>
                          </w:rPr>
                          <w:t xml:space="preserve"> March 2016</w:t>
                        </w:r>
                      </w:p>
                      <w:p w14:paraId="0A38619E" w14:textId="51874480" w:rsidR="006C6F64" w:rsidRPr="00077793" w:rsidRDefault="006C6F64" w:rsidP="00D63739"/>
                    </w:txbxContent>
                  </v:textbox>
                </v:shape>
                <w10:wrap type="square"/>
              </v:group>
            </w:pict>
          </mc:Fallback>
        </mc:AlternateContent>
      </w:r>
      <w:r>
        <w:br w:type="page"/>
      </w:r>
    </w:p>
    <w:p w14:paraId="59B84A82" w14:textId="1B944464" w:rsidR="00EF0B8A" w:rsidRDefault="00EF0B8A" w:rsidP="00D63739"/>
    <w:p w14:paraId="7B6C7A11" w14:textId="77777777" w:rsidR="00EF0B8A" w:rsidRDefault="00EF0B8A" w:rsidP="00D63739"/>
    <w:p w14:paraId="0B93C834" w14:textId="77777777" w:rsidR="00EF0B8A" w:rsidRDefault="00EF0B8A" w:rsidP="00D63739"/>
    <w:p w14:paraId="3F742744" w14:textId="77777777" w:rsidR="00EF0B8A" w:rsidRDefault="00EF0B8A" w:rsidP="00D63739"/>
    <w:p w14:paraId="66133444" w14:textId="77777777" w:rsidR="00EF0B8A" w:rsidRDefault="00EF0B8A" w:rsidP="00D63739"/>
    <w:p w14:paraId="09C9095F" w14:textId="77777777" w:rsidR="00EF0B8A" w:rsidRDefault="00EF0B8A" w:rsidP="00D63739"/>
    <w:p w14:paraId="00792DE0" w14:textId="77777777" w:rsidR="00EF0B8A" w:rsidRDefault="00EF0B8A" w:rsidP="00D63739"/>
    <w:p w14:paraId="43E18BDE" w14:textId="77777777" w:rsidR="00EF0B8A" w:rsidRDefault="00EF0B8A" w:rsidP="00D63739"/>
    <w:p w14:paraId="5D5D39E4" w14:textId="77777777" w:rsidR="00DC3F53" w:rsidRPr="00BB089A" w:rsidRDefault="00DC3F53" w:rsidP="00BB089A">
      <w:pPr>
        <w:rPr>
          <w:sz w:val="36"/>
        </w:rPr>
      </w:pPr>
      <w:bookmarkStart w:id="2" w:name="_Toc456601332"/>
      <w:r w:rsidRPr="00BB089A">
        <w:rPr>
          <w:sz w:val="36"/>
        </w:rPr>
        <w:t>Contents</w:t>
      </w:r>
      <w:bookmarkEnd w:id="2"/>
    </w:p>
    <w:p w14:paraId="5C82C5BB" w14:textId="77777777" w:rsidR="00DC3F53" w:rsidRDefault="00DC3F53" w:rsidP="00D63739">
      <w:pPr>
        <w:rPr>
          <w:lang w:val="en-US" w:eastAsia="ja-JP"/>
        </w:rPr>
      </w:pPr>
    </w:p>
    <w:p w14:paraId="1FE871F9" w14:textId="66B81427" w:rsidR="00DC3F53" w:rsidRPr="008340AD" w:rsidRDefault="00BB089A" w:rsidP="00D63739">
      <w:pPr>
        <w:rPr>
          <w:lang w:val="en-US" w:eastAsia="ja-JP"/>
        </w:rPr>
      </w:pPr>
      <w:r>
        <w:rPr>
          <w:lang w:val="en-US" w:eastAsia="ja-JP"/>
        </w:rPr>
        <w:t>Whistleblowing Policy for School Staff</w:t>
      </w:r>
    </w:p>
    <w:p w14:paraId="29C23C69" w14:textId="52D9C72A" w:rsidR="00EF0B8A" w:rsidRDefault="00EF0B8A" w:rsidP="00D63739"/>
    <w:sdt>
      <w:sdtPr>
        <w:id w:val="153887703"/>
        <w:docPartObj>
          <w:docPartGallery w:val="Table of Contents"/>
          <w:docPartUnique/>
        </w:docPartObj>
      </w:sdtPr>
      <w:sdtEndPr>
        <w:rPr>
          <w:noProof/>
        </w:rPr>
      </w:sdtEndPr>
      <w:sdtContent>
        <w:p w14:paraId="673FD48C" w14:textId="586414D6" w:rsidR="008340AD" w:rsidRPr="00A64B24" w:rsidRDefault="008340AD" w:rsidP="00955595">
          <w:pPr>
            <w:rPr>
              <w:lang w:val="en-US" w:eastAsia="ja-JP"/>
            </w:rPr>
          </w:pPr>
        </w:p>
        <w:p w14:paraId="75BBDAD7" w14:textId="77777777" w:rsidR="00BB089A" w:rsidRPr="00BB089A" w:rsidRDefault="008340AD">
          <w:pPr>
            <w:pStyle w:val="TOC1"/>
            <w:rPr>
              <w:rFonts w:asciiTheme="minorHAnsi" w:hAnsiTheme="minorHAnsi" w:cstheme="minorBidi"/>
              <w:szCs w:val="20"/>
              <w:lang w:eastAsia="en-GB"/>
            </w:rPr>
          </w:pPr>
          <w:r w:rsidRPr="00A64B24">
            <w:fldChar w:fldCharType="begin"/>
          </w:r>
          <w:r w:rsidRPr="00A64B24">
            <w:instrText xml:space="preserve"> TOC \o "1-3" \h \z \u </w:instrText>
          </w:r>
          <w:r w:rsidRPr="00A64B24">
            <w:fldChar w:fldCharType="separate"/>
          </w:r>
          <w:hyperlink w:anchor="_Toc456778501" w:history="1">
            <w:r w:rsidR="00BB089A" w:rsidRPr="00BB089A">
              <w:rPr>
                <w:rStyle w:val="Hyperlink"/>
                <w:color w:val="808080" w:themeColor="background1" w:themeShade="80"/>
                <w:szCs w:val="20"/>
              </w:rPr>
              <w:t>Introduction</w:t>
            </w:r>
            <w:r w:rsidR="00BB089A" w:rsidRPr="00BB089A">
              <w:rPr>
                <w:webHidden/>
                <w:szCs w:val="20"/>
              </w:rPr>
              <w:tab/>
            </w:r>
            <w:r w:rsidR="00BB089A" w:rsidRPr="00BB089A">
              <w:rPr>
                <w:webHidden/>
                <w:szCs w:val="20"/>
              </w:rPr>
              <w:fldChar w:fldCharType="begin"/>
            </w:r>
            <w:r w:rsidR="00BB089A" w:rsidRPr="00BB089A">
              <w:rPr>
                <w:webHidden/>
                <w:szCs w:val="20"/>
              </w:rPr>
              <w:instrText xml:space="preserve"> PAGEREF _Toc456778501 \h </w:instrText>
            </w:r>
            <w:r w:rsidR="00BB089A" w:rsidRPr="00BB089A">
              <w:rPr>
                <w:webHidden/>
                <w:szCs w:val="20"/>
              </w:rPr>
            </w:r>
            <w:r w:rsidR="00BB089A" w:rsidRPr="00BB089A">
              <w:rPr>
                <w:webHidden/>
                <w:szCs w:val="20"/>
              </w:rPr>
              <w:fldChar w:fldCharType="separate"/>
            </w:r>
            <w:r w:rsidR="00BB089A" w:rsidRPr="00BB089A">
              <w:rPr>
                <w:webHidden/>
                <w:szCs w:val="20"/>
              </w:rPr>
              <w:t>3</w:t>
            </w:r>
            <w:r w:rsidR="00BB089A" w:rsidRPr="00BB089A">
              <w:rPr>
                <w:webHidden/>
                <w:szCs w:val="20"/>
              </w:rPr>
              <w:fldChar w:fldCharType="end"/>
            </w:r>
          </w:hyperlink>
        </w:p>
        <w:p w14:paraId="42C773E6" w14:textId="77777777" w:rsidR="00BB089A" w:rsidRPr="00BB089A" w:rsidRDefault="00E32E9D">
          <w:pPr>
            <w:pStyle w:val="TOC1"/>
            <w:rPr>
              <w:rFonts w:asciiTheme="minorHAnsi" w:hAnsiTheme="minorHAnsi" w:cstheme="minorBidi"/>
              <w:szCs w:val="20"/>
              <w:lang w:eastAsia="en-GB"/>
            </w:rPr>
          </w:pPr>
          <w:hyperlink w:anchor="_Toc456778502" w:history="1">
            <w:r w:rsidR="00BB089A" w:rsidRPr="00BB089A">
              <w:rPr>
                <w:rStyle w:val="Hyperlink"/>
                <w:color w:val="808080" w:themeColor="background1" w:themeShade="80"/>
                <w:szCs w:val="20"/>
              </w:rPr>
              <w:t>Aims and Scope</w:t>
            </w:r>
            <w:r w:rsidR="00BB089A" w:rsidRPr="00BB089A">
              <w:rPr>
                <w:webHidden/>
                <w:szCs w:val="20"/>
              </w:rPr>
              <w:tab/>
            </w:r>
            <w:r w:rsidR="00BB089A" w:rsidRPr="00BB089A">
              <w:rPr>
                <w:webHidden/>
                <w:szCs w:val="20"/>
              </w:rPr>
              <w:fldChar w:fldCharType="begin"/>
            </w:r>
            <w:r w:rsidR="00BB089A" w:rsidRPr="00BB089A">
              <w:rPr>
                <w:webHidden/>
                <w:szCs w:val="20"/>
              </w:rPr>
              <w:instrText xml:space="preserve"> PAGEREF _Toc456778502 \h </w:instrText>
            </w:r>
            <w:r w:rsidR="00BB089A" w:rsidRPr="00BB089A">
              <w:rPr>
                <w:webHidden/>
                <w:szCs w:val="20"/>
              </w:rPr>
            </w:r>
            <w:r w:rsidR="00BB089A" w:rsidRPr="00BB089A">
              <w:rPr>
                <w:webHidden/>
                <w:szCs w:val="20"/>
              </w:rPr>
              <w:fldChar w:fldCharType="separate"/>
            </w:r>
            <w:r w:rsidR="00BB089A" w:rsidRPr="00BB089A">
              <w:rPr>
                <w:webHidden/>
                <w:szCs w:val="20"/>
              </w:rPr>
              <w:t>3</w:t>
            </w:r>
            <w:r w:rsidR="00BB089A" w:rsidRPr="00BB089A">
              <w:rPr>
                <w:webHidden/>
                <w:szCs w:val="20"/>
              </w:rPr>
              <w:fldChar w:fldCharType="end"/>
            </w:r>
          </w:hyperlink>
        </w:p>
        <w:p w14:paraId="78B619E4" w14:textId="77777777" w:rsidR="00BB089A" w:rsidRPr="00BB089A" w:rsidRDefault="00E32E9D">
          <w:pPr>
            <w:pStyle w:val="TOC2"/>
            <w:tabs>
              <w:tab w:val="right" w:leader="dot" w:pos="8290"/>
            </w:tabs>
            <w:rPr>
              <w:rFonts w:asciiTheme="minorHAnsi" w:hAnsiTheme="minorHAnsi" w:cstheme="minorBidi"/>
              <w:noProof/>
              <w:sz w:val="20"/>
              <w:szCs w:val="20"/>
              <w:lang w:eastAsia="en-GB"/>
            </w:rPr>
          </w:pPr>
          <w:hyperlink w:anchor="_Toc456778503" w:history="1">
            <w:r w:rsidR="00BB089A" w:rsidRPr="00BB089A">
              <w:rPr>
                <w:rStyle w:val="Hyperlink"/>
                <w:noProof/>
                <w:color w:val="808080" w:themeColor="background1" w:themeShade="80"/>
                <w:sz w:val="20"/>
                <w:szCs w:val="20"/>
              </w:rPr>
              <w:t>Qualifying Disclosures</w:t>
            </w:r>
            <w:r w:rsidR="00BB089A" w:rsidRPr="00BB089A">
              <w:rPr>
                <w:noProof/>
                <w:webHidden/>
                <w:sz w:val="20"/>
                <w:szCs w:val="20"/>
              </w:rPr>
              <w:tab/>
            </w:r>
            <w:r w:rsidR="00BB089A" w:rsidRPr="00BB089A">
              <w:rPr>
                <w:noProof/>
                <w:webHidden/>
                <w:sz w:val="20"/>
                <w:szCs w:val="20"/>
              </w:rPr>
              <w:fldChar w:fldCharType="begin"/>
            </w:r>
            <w:r w:rsidR="00BB089A" w:rsidRPr="00BB089A">
              <w:rPr>
                <w:noProof/>
                <w:webHidden/>
                <w:sz w:val="20"/>
                <w:szCs w:val="20"/>
              </w:rPr>
              <w:instrText xml:space="preserve"> PAGEREF _Toc456778503 \h </w:instrText>
            </w:r>
            <w:r w:rsidR="00BB089A" w:rsidRPr="00BB089A">
              <w:rPr>
                <w:noProof/>
                <w:webHidden/>
                <w:sz w:val="20"/>
                <w:szCs w:val="20"/>
              </w:rPr>
            </w:r>
            <w:r w:rsidR="00BB089A" w:rsidRPr="00BB089A">
              <w:rPr>
                <w:noProof/>
                <w:webHidden/>
                <w:sz w:val="20"/>
                <w:szCs w:val="20"/>
              </w:rPr>
              <w:fldChar w:fldCharType="separate"/>
            </w:r>
            <w:r w:rsidR="00BB089A" w:rsidRPr="00BB089A">
              <w:rPr>
                <w:noProof/>
                <w:webHidden/>
                <w:sz w:val="20"/>
                <w:szCs w:val="20"/>
              </w:rPr>
              <w:t>5</w:t>
            </w:r>
            <w:r w:rsidR="00BB089A" w:rsidRPr="00BB089A">
              <w:rPr>
                <w:noProof/>
                <w:webHidden/>
                <w:sz w:val="20"/>
                <w:szCs w:val="20"/>
              </w:rPr>
              <w:fldChar w:fldCharType="end"/>
            </w:r>
          </w:hyperlink>
        </w:p>
        <w:p w14:paraId="7D0C29C6" w14:textId="77777777" w:rsidR="00BB089A" w:rsidRPr="00BB089A" w:rsidRDefault="00E32E9D">
          <w:pPr>
            <w:pStyle w:val="TOC2"/>
            <w:tabs>
              <w:tab w:val="right" w:leader="dot" w:pos="8290"/>
            </w:tabs>
            <w:rPr>
              <w:rFonts w:asciiTheme="minorHAnsi" w:hAnsiTheme="minorHAnsi" w:cstheme="minorBidi"/>
              <w:noProof/>
              <w:sz w:val="20"/>
              <w:szCs w:val="20"/>
              <w:lang w:eastAsia="en-GB"/>
            </w:rPr>
          </w:pPr>
          <w:hyperlink w:anchor="_Toc456778504" w:history="1">
            <w:r w:rsidR="00BB089A" w:rsidRPr="00BB089A">
              <w:rPr>
                <w:rStyle w:val="Hyperlink"/>
                <w:noProof/>
                <w:color w:val="808080" w:themeColor="background1" w:themeShade="80"/>
                <w:sz w:val="20"/>
                <w:szCs w:val="20"/>
              </w:rPr>
              <w:t>Protected Disclosures</w:t>
            </w:r>
            <w:r w:rsidR="00BB089A" w:rsidRPr="00BB089A">
              <w:rPr>
                <w:noProof/>
                <w:webHidden/>
                <w:sz w:val="20"/>
                <w:szCs w:val="20"/>
              </w:rPr>
              <w:tab/>
            </w:r>
            <w:r w:rsidR="00BB089A" w:rsidRPr="00BB089A">
              <w:rPr>
                <w:noProof/>
                <w:webHidden/>
                <w:sz w:val="20"/>
                <w:szCs w:val="20"/>
              </w:rPr>
              <w:fldChar w:fldCharType="begin"/>
            </w:r>
            <w:r w:rsidR="00BB089A" w:rsidRPr="00BB089A">
              <w:rPr>
                <w:noProof/>
                <w:webHidden/>
                <w:sz w:val="20"/>
                <w:szCs w:val="20"/>
              </w:rPr>
              <w:instrText xml:space="preserve"> PAGEREF _Toc456778504 \h </w:instrText>
            </w:r>
            <w:r w:rsidR="00BB089A" w:rsidRPr="00BB089A">
              <w:rPr>
                <w:noProof/>
                <w:webHidden/>
                <w:sz w:val="20"/>
                <w:szCs w:val="20"/>
              </w:rPr>
            </w:r>
            <w:r w:rsidR="00BB089A" w:rsidRPr="00BB089A">
              <w:rPr>
                <w:noProof/>
                <w:webHidden/>
                <w:sz w:val="20"/>
                <w:szCs w:val="20"/>
              </w:rPr>
              <w:fldChar w:fldCharType="separate"/>
            </w:r>
            <w:r w:rsidR="00BB089A" w:rsidRPr="00BB089A">
              <w:rPr>
                <w:noProof/>
                <w:webHidden/>
                <w:sz w:val="20"/>
                <w:szCs w:val="20"/>
              </w:rPr>
              <w:t>5</w:t>
            </w:r>
            <w:r w:rsidR="00BB089A" w:rsidRPr="00BB089A">
              <w:rPr>
                <w:noProof/>
                <w:webHidden/>
                <w:sz w:val="20"/>
                <w:szCs w:val="20"/>
              </w:rPr>
              <w:fldChar w:fldCharType="end"/>
            </w:r>
          </w:hyperlink>
        </w:p>
        <w:p w14:paraId="56AB8AFD" w14:textId="77777777" w:rsidR="00BB089A" w:rsidRPr="00BB089A" w:rsidRDefault="00E32E9D">
          <w:pPr>
            <w:pStyle w:val="TOC2"/>
            <w:tabs>
              <w:tab w:val="right" w:leader="dot" w:pos="8290"/>
            </w:tabs>
            <w:rPr>
              <w:rFonts w:asciiTheme="minorHAnsi" w:hAnsiTheme="minorHAnsi" w:cstheme="minorBidi"/>
              <w:noProof/>
              <w:sz w:val="20"/>
              <w:szCs w:val="20"/>
              <w:lang w:eastAsia="en-GB"/>
            </w:rPr>
          </w:pPr>
          <w:hyperlink w:anchor="_Toc456778505" w:history="1">
            <w:r w:rsidR="00BB089A" w:rsidRPr="00BB089A">
              <w:rPr>
                <w:rStyle w:val="Hyperlink"/>
                <w:noProof/>
                <w:color w:val="808080" w:themeColor="background1" w:themeShade="80"/>
                <w:sz w:val="20"/>
                <w:szCs w:val="20"/>
              </w:rPr>
              <w:t>Confidentiality and Anonymous allegations</w:t>
            </w:r>
            <w:r w:rsidR="00BB089A" w:rsidRPr="00BB089A">
              <w:rPr>
                <w:noProof/>
                <w:webHidden/>
                <w:sz w:val="20"/>
                <w:szCs w:val="20"/>
              </w:rPr>
              <w:tab/>
            </w:r>
            <w:r w:rsidR="00BB089A" w:rsidRPr="00BB089A">
              <w:rPr>
                <w:noProof/>
                <w:webHidden/>
                <w:sz w:val="20"/>
                <w:szCs w:val="20"/>
              </w:rPr>
              <w:fldChar w:fldCharType="begin"/>
            </w:r>
            <w:r w:rsidR="00BB089A" w:rsidRPr="00BB089A">
              <w:rPr>
                <w:noProof/>
                <w:webHidden/>
                <w:sz w:val="20"/>
                <w:szCs w:val="20"/>
              </w:rPr>
              <w:instrText xml:space="preserve"> PAGEREF _Toc456778505 \h </w:instrText>
            </w:r>
            <w:r w:rsidR="00BB089A" w:rsidRPr="00BB089A">
              <w:rPr>
                <w:noProof/>
                <w:webHidden/>
                <w:sz w:val="20"/>
                <w:szCs w:val="20"/>
              </w:rPr>
            </w:r>
            <w:r w:rsidR="00BB089A" w:rsidRPr="00BB089A">
              <w:rPr>
                <w:noProof/>
                <w:webHidden/>
                <w:sz w:val="20"/>
                <w:szCs w:val="20"/>
              </w:rPr>
              <w:fldChar w:fldCharType="separate"/>
            </w:r>
            <w:r w:rsidR="00BB089A" w:rsidRPr="00BB089A">
              <w:rPr>
                <w:noProof/>
                <w:webHidden/>
                <w:sz w:val="20"/>
                <w:szCs w:val="20"/>
              </w:rPr>
              <w:t>6</w:t>
            </w:r>
            <w:r w:rsidR="00BB089A" w:rsidRPr="00BB089A">
              <w:rPr>
                <w:noProof/>
                <w:webHidden/>
                <w:sz w:val="20"/>
                <w:szCs w:val="20"/>
              </w:rPr>
              <w:fldChar w:fldCharType="end"/>
            </w:r>
          </w:hyperlink>
        </w:p>
        <w:p w14:paraId="0DFFE1B5" w14:textId="77777777" w:rsidR="00BB089A" w:rsidRPr="00BB089A" w:rsidRDefault="00E32E9D">
          <w:pPr>
            <w:pStyle w:val="TOC2"/>
            <w:tabs>
              <w:tab w:val="right" w:leader="dot" w:pos="8290"/>
            </w:tabs>
            <w:rPr>
              <w:rFonts w:asciiTheme="minorHAnsi" w:hAnsiTheme="minorHAnsi" w:cstheme="minorBidi"/>
              <w:noProof/>
              <w:sz w:val="20"/>
              <w:szCs w:val="20"/>
              <w:lang w:eastAsia="en-GB"/>
            </w:rPr>
          </w:pPr>
          <w:hyperlink w:anchor="_Toc456778506" w:history="1">
            <w:r w:rsidR="00BB089A" w:rsidRPr="00BB089A">
              <w:rPr>
                <w:rStyle w:val="Hyperlink"/>
                <w:noProof/>
                <w:color w:val="808080" w:themeColor="background1" w:themeShade="80"/>
                <w:sz w:val="20"/>
                <w:szCs w:val="20"/>
              </w:rPr>
              <w:t>Untrue Allegations</w:t>
            </w:r>
            <w:r w:rsidR="00BB089A" w:rsidRPr="00BB089A">
              <w:rPr>
                <w:noProof/>
                <w:webHidden/>
                <w:sz w:val="20"/>
                <w:szCs w:val="20"/>
              </w:rPr>
              <w:tab/>
            </w:r>
            <w:r w:rsidR="00BB089A" w:rsidRPr="00BB089A">
              <w:rPr>
                <w:noProof/>
                <w:webHidden/>
                <w:sz w:val="20"/>
                <w:szCs w:val="20"/>
              </w:rPr>
              <w:fldChar w:fldCharType="begin"/>
            </w:r>
            <w:r w:rsidR="00BB089A" w:rsidRPr="00BB089A">
              <w:rPr>
                <w:noProof/>
                <w:webHidden/>
                <w:sz w:val="20"/>
                <w:szCs w:val="20"/>
              </w:rPr>
              <w:instrText xml:space="preserve"> PAGEREF _Toc456778506 \h </w:instrText>
            </w:r>
            <w:r w:rsidR="00BB089A" w:rsidRPr="00BB089A">
              <w:rPr>
                <w:noProof/>
                <w:webHidden/>
                <w:sz w:val="20"/>
                <w:szCs w:val="20"/>
              </w:rPr>
            </w:r>
            <w:r w:rsidR="00BB089A" w:rsidRPr="00BB089A">
              <w:rPr>
                <w:noProof/>
                <w:webHidden/>
                <w:sz w:val="20"/>
                <w:szCs w:val="20"/>
              </w:rPr>
              <w:fldChar w:fldCharType="separate"/>
            </w:r>
            <w:r w:rsidR="00BB089A" w:rsidRPr="00BB089A">
              <w:rPr>
                <w:noProof/>
                <w:webHidden/>
                <w:sz w:val="20"/>
                <w:szCs w:val="20"/>
              </w:rPr>
              <w:t>6</w:t>
            </w:r>
            <w:r w:rsidR="00BB089A" w:rsidRPr="00BB089A">
              <w:rPr>
                <w:noProof/>
                <w:webHidden/>
                <w:sz w:val="20"/>
                <w:szCs w:val="20"/>
              </w:rPr>
              <w:fldChar w:fldCharType="end"/>
            </w:r>
          </w:hyperlink>
        </w:p>
        <w:p w14:paraId="2C828F68" w14:textId="77777777" w:rsidR="00BB089A" w:rsidRPr="00BB089A" w:rsidRDefault="00E32E9D">
          <w:pPr>
            <w:pStyle w:val="TOC1"/>
            <w:rPr>
              <w:rFonts w:asciiTheme="minorHAnsi" w:hAnsiTheme="minorHAnsi" w:cstheme="minorBidi"/>
              <w:szCs w:val="20"/>
              <w:lang w:eastAsia="en-GB"/>
            </w:rPr>
          </w:pPr>
          <w:hyperlink w:anchor="_Toc456778507" w:history="1">
            <w:r w:rsidR="00BB089A" w:rsidRPr="00BB089A">
              <w:rPr>
                <w:rStyle w:val="Hyperlink"/>
                <w:color w:val="808080" w:themeColor="background1" w:themeShade="80"/>
                <w:szCs w:val="20"/>
              </w:rPr>
              <w:t>How to Raise a Concern</w:t>
            </w:r>
            <w:r w:rsidR="00BB089A" w:rsidRPr="00BB089A">
              <w:rPr>
                <w:webHidden/>
                <w:szCs w:val="20"/>
              </w:rPr>
              <w:tab/>
            </w:r>
            <w:r w:rsidR="00BB089A" w:rsidRPr="00BB089A">
              <w:rPr>
                <w:webHidden/>
                <w:szCs w:val="20"/>
              </w:rPr>
              <w:fldChar w:fldCharType="begin"/>
            </w:r>
            <w:r w:rsidR="00BB089A" w:rsidRPr="00BB089A">
              <w:rPr>
                <w:webHidden/>
                <w:szCs w:val="20"/>
              </w:rPr>
              <w:instrText xml:space="preserve"> PAGEREF _Toc456778507 \h </w:instrText>
            </w:r>
            <w:r w:rsidR="00BB089A" w:rsidRPr="00BB089A">
              <w:rPr>
                <w:webHidden/>
                <w:szCs w:val="20"/>
              </w:rPr>
            </w:r>
            <w:r w:rsidR="00BB089A" w:rsidRPr="00BB089A">
              <w:rPr>
                <w:webHidden/>
                <w:szCs w:val="20"/>
              </w:rPr>
              <w:fldChar w:fldCharType="separate"/>
            </w:r>
            <w:r w:rsidR="00BB089A" w:rsidRPr="00BB089A">
              <w:rPr>
                <w:webHidden/>
                <w:szCs w:val="20"/>
              </w:rPr>
              <w:t>7</w:t>
            </w:r>
            <w:r w:rsidR="00BB089A" w:rsidRPr="00BB089A">
              <w:rPr>
                <w:webHidden/>
                <w:szCs w:val="20"/>
              </w:rPr>
              <w:fldChar w:fldCharType="end"/>
            </w:r>
          </w:hyperlink>
        </w:p>
        <w:p w14:paraId="27C45A88" w14:textId="77777777" w:rsidR="00BB089A" w:rsidRPr="00BB089A" w:rsidRDefault="00E32E9D">
          <w:pPr>
            <w:pStyle w:val="TOC1"/>
            <w:rPr>
              <w:rFonts w:asciiTheme="minorHAnsi" w:hAnsiTheme="minorHAnsi" w:cstheme="minorBidi"/>
              <w:szCs w:val="20"/>
              <w:lang w:eastAsia="en-GB"/>
            </w:rPr>
          </w:pPr>
          <w:hyperlink w:anchor="_Toc456778508" w:history="1">
            <w:r w:rsidR="00BB089A" w:rsidRPr="00BB089A">
              <w:rPr>
                <w:rStyle w:val="Hyperlink"/>
                <w:color w:val="808080" w:themeColor="background1" w:themeShade="80"/>
                <w:szCs w:val="20"/>
              </w:rPr>
              <w:t>How the school will respond</w:t>
            </w:r>
            <w:r w:rsidR="00BB089A" w:rsidRPr="00BB089A">
              <w:rPr>
                <w:webHidden/>
                <w:szCs w:val="20"/>
              </w:rPr>
              <w:tab/>
            </w:r>
            <w:r w:rsidR="00BB089A" w:rsidRPr="00BB089A">
              <w:rPr>
                <w:webHidden/>
                <w:szCs w:val="20"/>
              </w:rPr>
              <w:fldChar w:fldCharType="begin"/>
            </w:r>
            <w:r w:rsidR="00BB089A" w:rsidRPr="00BB089A">
              <w:rPr>
                <w:webHidden/>
                <w:szCs w:val="20"/>
              </w:rPr>
              <w:instrText xml:space="preserve"> PAGEREF _Toc456778508 \h </w:instrText>
            </w:r>
            <w:r w:rsidR="00BB089A" w:rsidRPr="00BB089A">
              <w:rPr>
                <w:webHidden/>
                <w:szCs w:val="20"/>
              </w:rPr>
            </w:r>
            <w:r w:rsidR="00BB089A" w:rsidRPr="00BB089A">
              <w:rPr>
                <w:webHidden/>
                <w:szCs w:val="20"/>
              </w:rPr>
              <w:fldChar w:fldCharType="separate"/>
            </w:r>
            <w:r w:rsidR="00BB089A" w:rsidRPr="00BB089A">
              <w:rPr>
                <w:webHidden/>
                <w:szCs w:val="20"/>
              </w:rPr>
              <w:t>8</w:t>
            </w:r>
            <w:r w:rsidR="00BB089A" w:rsidRPr="00BB089A">
              <w:rPr>
                <w:webHidden/>
                <w:szCs w:val="20"/>
              </w:rPr>
              <w:fldChar w:fldCharType="end"/>
            </w:r>
          </w:hyperlink>
        </w:p>
        <w:p w14:paraId="32D1CD67" w14:textId="77777777" w:rsidR="00BB089A" w:rsidRPr="00BB089A" w:rsidRDefault="00E32E9D">
          <w:pPr>
            <w:pStyle w:val="TOC1"/>
            <w:rPr>
              <w:rFonts w:asciiTheme="minorHAnsi" w:hAnsiTheme="minorHAnsi" w:cstheme="minorBidi"/>
              <w:szCs w:val="20"/>
              <w:lang w:eastAsia="en-GB"/>
            </w:rPr>
          </w:pPr>
          <w:hyperlink w:anchor="_Toc456778509" w:history="1">
            <w:r w:rsidR="00BB089A" w:rsidRPr="00BB089A">
              <w:rPr>
                <w:rStyle w:val="Hyperlink"/>
                <w:color w:val="808080" w:themeColor="background1" w:themeShade="80"/>
                <w:szCs w:val="20"/>
              </w:rPr>
              <w:t>How the matter can be taken further</w:t>
            </w:r>
            <w:r w:rsidR="00BB089A" w:rsidRPr="00BB089A">
              <w:rPr>
                <w:webHidden/>
                <w:szCs w:val="20"/>
              </w:rPr>
              <w:tab/>
            </w:r>
            <w:r w:rsidR="00BB089A" w:rsidRPr="00BB089A">
              <w:rPr>
                <w:webHidden/>
                <w:szCs w:val="20"/>
              </w:rPr>
              <w:fldChar w:fldCharType="begin"/>
            </w:r>
            <w:r w:rsidR="00BB089A" w:rsidRPr="00BB089A">
              <w:rPr>
                <w:webHidden/>
                <w:szCs w:val="20"/>
              </w:rPr>
              <w:instrText xml:space="preserve"> PAGEREF _Toc456778509 \h </w:instrText>
            </w:r>
            <w:r w:rsidR="00BB089A" w:rsidRPr="00BB089A">
              <w:rPr>
                <w:webHidden/>
                <w:szCs w:val="20"/>
              </w:rPr>
            </w:r>
            <w:r w:rsidR="00BB089A" w:rsidRPr="00BB089A">
              <w:rPr>
                <w:webHidden/>
                <w:szCs w:val="20"/>
              </w:rPr>
              <w:fldChar w:fldCharType="separate"/>
            </w:r>
            <w:r w:rsidR="00BB089A" w:rsidRPr="00BB089A">
              <w:rPr>
                <w:webHidden/>
                <w:szCs w:val="20"/>
              </w:rPr>
              <w:t>10</w:t>
            </w:r>
            <w:r w:rsidR="00BB089A" w:rsidRPr="00BB089A">
              <w:rPr>
                <w:webHidden/>
                <w:szCs w:val="20"/>
              </w:rPr>
              <w:fldChar w:fldCharType="end"/>
            </w:r>
          </w:hyperlink>
        </w:p>
        <w:p w14:paraId="35C1B286" w14:textId="77777777" w:rsidR="00BB089A" w:rsidRPr="00BB089A" w:rsidRDefault="00E32E9D">
          <w:pPr>
            <w:pStyle w:val="TOC1"/>
            <w:rPr>
              <w:rFonts w:asciiTheme="minorHAnsi" w:hAnsiTheme="minorHAnsi" w:cstheme="minorBidi"/>
              <w:szCs w:val="20"/>
              <w:lang w:eastAsia="en-GB"/>
            </w:rPr>
          </w:pPr>
          <w:hyperlink w:anchor="_Toc456778510" w:history="1">
            <w:r w:rsidR="00BB089A" w:rsidRPr="00BB089A">
              <w:rPr>
                <w:rStyle w:val="Hyperlink"/>
                <w:color w:val="808080" w:themeColor="background1" w:themeShade="80"/>
                <w:szCs w:val="20"/>
              </w:rPr>
              <w:t>Appendix A</w:t>
            </w:r>
            <w:r w:rsidR="00BB089A" w:rsidRPr="00BB089A">
              <w:rPr>
                <w:webHidden/>
                <w:szCs w:val="20"/>
              </w:rPr>
              <w:tab/>
            </w:r>
            <w:r w:rsidR="00BB089A" w:rsidRPr="00BB089A">
              <w:rPr>
                <w:webHidden/>
                <w:szCs w:val="20"/>
              </w:rPr>
              <w:fldChar w:fldCharType="begin"/>
            </w:r>
            <w:r w:rsidR="00BB089A" w:rsidRPr="00BB089A">
              <w:rPr>
                <w:webHidden/>
                <w:szCs w:val="20"/>
              </w:rPr>
              <w:instrText xml:space="preserve"> PAGEREF _Toc456778510 \h </w:instrText>
            </w:r>
            <w:r w:rsidR="00BB089A" w:rsidRPr="00BB089A">
              <w:rPr>
                <w:webHidden/>
                <w:szCs w:val="20"/>
              </w:rPr>
            </w:r>
            <w:r w:rsidR="00BB089A" w:rsidRPr="00BB089A">
              <w:rPr>
                <w:webHidden/>
                <w:szCs w:val="20"/>
              </w:rPr>
              <w:fldChar w:fldCharType="separate"/>
            </w:r>
            <w:r w:rsidR="00BB089A" w:rsidRPr="00BB089A">
              <w:rPr>
                <w:webHidden/>
                <w:szCs w:val="20"/>
              </w:rPr>
              <w:t>11</w:t>
            </w:r>
            <w:r w:rsidR="00BB089A" w:rsidRPr="00BB089A">
              <w:rPr>
                <w:webHidden/>
                <w:szCs w:val="20"/>
              </w:rPr>
              <w:fldChar w:fldCharType="end"/>
            </w:r>
          </w:hyperlink>
        </w:p>
        <w:p w14:paraId="62EA8ACE" w14:textId="77777777" w:rsidR="00BB089A" w:rsidRPr="00BB089A" w:rsidRDefault="00E32E9D">
          <w:pPr>
            <w:pStyle w:val="TOC2"/>
            <w:tabs>
              <w:tab w:val="right" w:leader="dot" w:pos="8290"/>
            </w:tabs>
            <w:rPr>
              <w:rFonts w:asciiTheme="minorHAnsi" w:hAnsiTheme="minorHAnsi" w:cstheme="minorBidi"/>
              <w:noProof/>
              <w:sz w:val="20"/>
              <w:szCs w:val="20"/>
              <w:lang w:eastAsia="en-GB"/>
            </w:rPr>
          </w:pPr>
          <w:hyperlink w:anchor="_Toc456778511" w:history="1">
            <w:r w:rsidR="00BB089A" w:rsidRPr="00BB089A">
              <w:rPr>
                <w:rStyle w:val="Hyperlink"/>
                <w:noProof/>
                <w:color w:val="808080" w:themeColor="background1" w:themeShade="80"/>
                <w:sz w:val="20"/>
                <w:szCs w:val="20"/>
              </w:rPr>
              <w:t>Persons who may be contacted for advice on making a confidential complaint</w:t>
            </w:r>
            <w:r w:rsidR="00BB089A" w:rsidRPr="00BB089A">
              <w:rPr>
                <w:noProof/>
                <w:webHidden/>
                <w:sz w:val="20"/>
                <w:szCs w:val="20"/>
              </w:rPr>
              <w:tab/>
            </w:r>
            <w:r w:rsidR="00BB089A" w:rsidRPr="00BB089A">
              <w:rPr>
                <w:noProof/>
                <w:webHidden/>
                <w:sz w:val="20"/>
                <w:szCs w:val="20"/>
              </w:rPr>
              <w:fldChar w:fldCharType="begin"/>
            </w:r>
            <w:r w:rsidR="00BB089A" w:rsidRPr="00BB089A">
              <w:rPr>
                <w:noProof/>
                <w:webHidden/>
                <w:sz w:val="20"/>
                <w:szCs w:val="20"/>
              </w:rPr>
              <w:instrText xml:space="preserve"> PAGEREF _Toc456778511 \h </w:instrText>
            </w:r>
            <w:r w:rsidR="00BB089A" w:rsidRPr="00BB089A">
              <w:rPr>
                <w:noProof/>
                <w:webHidden/>
                <w:sz w:val="20"/>
                <w:szCs w:val="20"/>
              </w:rPr>
            </w:r>
            <w:r w:rsidR="00BB089A" w:rsidRPr="00BB089A">
              <w:rPr>
                <w:noProof/>
                <w:webHidden/>
                <w:sz w:val="20"/>
                <w:szCs w:val="20"/>
              </w:rPr>
              <w:fldChar w:fldCharType="separate"/>
            </w:r>
            <w:r w:rsidR="00BB089A" w:rsidRPr="00BB089A">
              <w:rPr>
                <w:noProof/>
                <w:webHidden/>
                <w:sz w:val="20"/>
                <w:szCs w:val="20"/>
              </w:rPr>
              <w:t>11</w:t>
            </w:r>
            <w:r w:rsidR="00BB089A" w:rsidRPr="00BB089A">
              <w:rPr>
                <w:noProof/>
                <w:webHidden/>
                <w:sz w:val="20"/>
                <w:szCs w:val="20"/>
              </w:rPr>
              <w:fldChar w:fldCharType="end"/>
            </w:r>
          </w:hyperlink>
        </w:p>
        <w:p w14:paraId="5ADBEFA7" w14:textId="77777777" w:rsidR="00BB089A" w:rsidRPr="00BB089A" w:rsidRDefault="00E32E9D">
          <w:pPr>
            <w:pStyle w:val="TOC1"/>
            <w:rPr>
              <w:rFonts w:asciiTheme="minorHAnsi" w:hAnsiTheme="minorHAnsi" w:cstheme="minorBidi"/>
              <w:szCs w:val="20"/>
              <w:lang w:eastAsia="en-GB"/>
            </w:rPr>
          </w:pPr>
          <w:hyperlink w:anchor="_Toc456778512" w:history="1">
            <w:r w:rsidR="00BB089A" w:rsidRPr="00BB089A">
              <w:rPr>
                <w:rStyle w:val="Hyperlink"/>
                <w:color w:val="808080" w:themeColor="background1" w:themeShade="80"/>
                <w:szCs w:val="20"/>
              </w:rPr>
              <w:t>Appendix B</w:t>
            </w:r>
            <w:r w:rsidR="00BB089A" w:rsidRPr="00BB089A">
              <w:rPr>
                <w:webHidden/>
                <w:szCs w:val="20"/>
              </w:rPr>
              <w:tab/>
            </w:r>
            <w:r w:rsidR="00BB089A" w:rsidRPr="00BB089A">
              <w:rPr>
                <w:webHidden/>
                <w:szCs w:val="20"/>
              </w:rPr>
              <w:fldChar w:fldCharType="begin"/>
            </w:r>
            <w:r w:rsidR="00BB089A" w:rsidRPr="00BB089A">
              <w:rPr>
                <w:webHidden/>
                <w:szCs w:val="20"/>
              </w:rPr>
              <w:instrText xml:space="preserve"> PAGEREF _Toc456778512 \h </w:instrText>
            </w:r>
            <w:r w:rsidR="00BB089A" w:rsidRPr="00BB089A">
              <w:rPr>
                <w:webHidden/>
                <w:szCs w:val="20"/>
              </w:rPr>
            </w:r>
            <w:r w:rsidR="00BB089A" w:rsidRPr="00BB089A">
              <w:rPr>
                <w:webHidden/>
                <w:szCs w:val="20"/>
              </w:rPr>
              <w:fldChar w:fldCharType="separate"/>
            </w:r>
            <w:r w:rsidR="00BB089A" w:rsidRPr="00BB089A">
              <w:rPr>
                <w:webHidden/>
                <w:szCs w:val="20"/>
              </w:rPr>
              <w:t>12</w:t>
            </w:r>
            <w:r w:rsidR="00BB089A" w:rsidRPr="00BB089A">
              <w:rPr>
                <w:webHidden/>
                <w:szCs w:val="20"/>
              </w:rPr>
              <w:fldChar w:fldCharType="end"/>
            </w:r>
          </w:hyperlink>
        </w:p>
        <w:p w14:paraId="4285CC4F" w14:textId="77777777" w:rsidR="00BB089A" w:rsidRPr="00BB089A" w:rsidRDefault="00E32E9D">
          <w:pPr>
            <w:pStyle w:val="TOC1"/>
            <w:rPr>
              <w:rFonts w:asciiTheme="minorHAnsi" w:hAnsiTheme="minorHAnsi" w:cstheme="minorBidi"/>
              <w:szCs w:val="20"/>
              <w:lang w:eastAsia="en-GB"/>
            </w:rPr>
          </w:pPr>
          <w:hyperlink w:anchor="_Toc456778513" w:history="1">
            <w:r w:rsidR="00BB089A" w:rsidRPr="00BB089A">
              <w:rPr>
                <w:rStyle w:val="Hyperlink"/>
                <w:color w:val="808080" w:themeColor="background1" w:themeShade="80"/>
                <w:szCs w:val="20"/>
              </w:rPr>
              <w:t>Appendix C Template Form for Whistleblowing</w:t>
            </w:r>
            <w:r w:rsidR="00BB089A" w:rsidRPr="00BB089A">
              <w:rPr>
                <w:webHidden/>
                <w:szCs w:val="20"/>
              </w:rPr>
              <w:tab/>
            </w:r>
            <w:r w:rsidR="00BB089A" w:rsidRPr="00BB089A">
              <w:rPr>
                <w:webHidden/>
                <w:szCs w:val="20"/>
              </w:rPr>
              <w:fldChar w:fldCharType="begin"/>
            </w:r>
            <w:r w:rsidR="00BB089A" w:rsidRPr="00BB089A">
              <w:rPr>
                <w:webHidden/>
                <w:szCs w:val="20"/>
              </w:rPr>
              <w:instrText xml:space="preserve"> PAGEREF _Toc456778513 \h </w:instrText>
            </w:r>
            <w:r w:rsidR="00BB089A" w:rsidRPr="00BB089A">
              <w:rPr>
                <w:webHidden/>
                <w:szCs w:val="20"/>
              </w:rPr>
            </w:r>
            <w:r w:rsidR="00BB089A" w:rsidRPr="00BB089A">
              <w:rPr>
                <w:webHidden/>
                <w:szCs w:val="20"/>
              </w:rPr>
              <w:fldChar w:fldCharType="separate"/>
            </w:r>
            <w:r w:rsidR="00BB089A" w:rsidRPr="00BB089A">
              <w:rPr>
                <w:webHidden/>
                <w:szCs w:val="20"/>
              </w:rPr>
              <w:t>13</w:t>
            </w:r>
            <w:r w:rsidR="00BB089A" w:rsidRPr="00BB089A">
              <w:rPr>
                <w:webHidden/>
                <w:szCs w:val="20"/>
              </w:rPr>
              <w:fldChar w:fldCharType="end"/>
            </w:r>
          </w:hyperlink>
        </w:p>
        <w:p w14:paraId="271A1484" w14:textId="19AE4B6B" w:rsidR="008340AD" w:rsidRDefault="008340AD" w:rsidP="00955595">
          <w:r w:rsidRPr="00A64B24">
            <w:rPr>
              <w:noProof/>
            </w:rPr>
            <w:fldChar w:fldCharType="end"/>
          </w:r>
        </w:p>
      </w:sdtContent>
    </w:sdt>
    <w:p w14:paraId="4C0BF236" w14:textId="77777777" w:rsidR="00EF0B8A" w:rsidRPr="00305A4C" w:rsidRDefault="00EF0B8A" w:rsidP="00955595"/>
    <w:p w14:paraId="525A969E" w14:textId="3185F9D7" w:rsidR="00EF0B8A" w:rsidRDefault="00EF0B8A" w:rsidP="00955595"/>
    <w:p w14:paraId="785115A5" w14:textId="77777777" w:rsidR="00EF0B8A" w:rsidRDefault="00EF0B8A" w:rsidP="00955595"/>
    <w:p w14:paraId="3F95DE65" w14:textId="77777777" w:rsidR="00EF0B8A" w:rsidRDefault="00EF0B8A" w:rsidP="00955595"/>
    <w:p w14:paraId="60E88BD0" w14:textId="77777777" w:rsidR="008D2513" w:rsidRDefault="008D2513" w:rsidP="00955595"/>
    <w:p w14:paraId="544889A5" w14:textId="77777777" w:rsidR="008D2513" w:rsidRDefault="008D2513" w:rsidP="00955595"/>
    <w:p w14:paraId="7DD56C09" w14:textId="77777777" w:rsidR="008D2513" w:rsidRDefault="008D2513" w:rsidP="00955595"/>
    <w:p w14:paraId="7F9E8116" w14:textId="77777777" w:rsidR="008D2513" w:rsidRDefault="008D2513" w:rsidP="00955595"/>
    <w:p w14:paraId="7ECB37E0" w14:textId="77777777" w:rsidR="008D2513" w:rsidRDefault="008D2513" w:rsidP="00955595"/>
    <w:p w14:paraId="552B9B90" w14:textId="77777777" w:rsidR="008D2513" w:rsidRDefault="008D2513" w:rsidP="00955595"/>
    <w:p w14:paraId="04FBC1A7" w14:textId="77777777" w:rsidR="008D2513" w:rsidRDefault="008D2513" w:rsidP="00955595"/>
    <w:p w14:paraId="4940CB14" w14:textId="77777777" w:rsidR="008D2513" w:rsidRDefault="008D2513" w:rsidP="00955595"/>
    <w:p w14:paraId="13DAD91F" w14:textId="74D3DF58" w:rsidR="0094500E" w:rsidRDefault="00D63739" w:rsidP="00955595">
      <w:pPr>
        <w:keepNext/>
        <w:keepLines/>
        <w:spacing w:before="480"/>
        <w:outlineLvl w:val="0"/>
      </w:pPr>
      <w:r>
        <w:br w:type="page"/>
      </w:r>
    </w:p>
    <w:p w14:paraId="6E6C3B4F" w14:textId="77777777" w:rsidR="00DE4788" w:rsidRDefault="00DE4788" w:rsidP="00955595">
      <w:pPr>
        <w:pStyle w:val="Heading1"/>
      </w:pPr>
      <w:bookmarkStart w:id="3" w:name="_Toc456778501"/>
      <w:r w:rsidRPr="00A12E44">
        <w:lastRenderedPageBreak/>
        <w:t>I</w:t>
      </w:r>
      <w:r>
        <w:t>ntroduction</w:t>
      </w:r>
      <w:bookmarkEnd w:id="3"/>
    </w:p>
    <w:p w14:paraId="492C3A83" w14:textId="77777777" w:rsidR="00DE4788" w:rsidRDefault="00DE4788" w:rsidP="00955595"/>
    <w:p w14:paraId="40CD9453" w14:textId="77777777" w:rsidR="00DE4788" w:rsidRPr="00DE4788" w:rsidRDefault="00DE4788" w:rsidP="00955595">
      <w:pPr>
        <w:numPr>
          <w:ilvl w:val="1"/>
          <w:numId w:val="10"/>
        </w:numPr>
        <w:ind w:left="426" w:hanging="426"/>
      </w:pPr>
      <w:r w:rsidRPr="00DE4788">
        <w:t>The reporting of workplace concerns is commonly known as ‘whistleblowing’ or ‘making a disclosure in the public interest.’</w:t>
      </w:r>
    </w:p>
    <w:p w14:paraId="29BFFABD" w14:textId="77777777" w:rsidR="00DE4788" w:rsidRPr="00DE4788" w:rsidRDefault="00DE4788" w:rsidP="00955595"/>
    <w:p w14:paraId="4502DC2F" w14:textId="77777777" w:rsidR="00DE4788" w:rsidRPr="00DE4788" w:rsidRDefault="00DE4788" w:rsidP="00955595">
      <w:pPr>
        <w:ind w:left="426" w:hanging="426"/>
      </w:pPr>
      <w:r w:rsidRPr="00DE4788">
        <w:t>1.2</w:t>
      </w:r>
      <w:r w:rsidRPr="00DE4788">
        <w:tab/>
        <w:t>The Governing Body of this school takes seriously its responsibilities for good governance, the appropriate and efficient use of public money and resources and is committed to the highest possible standards of openness, integrity and accountability. Where any worker has a concern that might fall within the scope of this document they are encouraged to report the matter to the senior management of the school or the Chair of Governors, as appropriate.  The Chair of Governors of the school (‘Responsible Officer’) has overall responsibility for the implementation of this policy for the school.</w:t>
      </w:r>
    </w:p>
    <w:p w14:paraId="19C5C168" w14:textId="77777777" w:rsidR="00DE4788" w:rsidRPr="00DE4788" w:rsidRDefault="00DE4788" w:rsidP="00955595">
      <w:pPr>
        <w:pStyle w:val="ListParagraph"/>
      </w:pPr>
    </w:p>
    <w:p w14:paraId="52996D73" w14:textId="77777777" w:rsidR="00DE4788" w:rsidRPr="00DE4788" w:rsidRDefault="00DE4788" w:rsidP="00955595">
      <w:pPr>
        <w:ind w:left="426" w:hanging="426"/>
      </w:pPr>
      <w:r w:rsidRPr="00DE4788">
        <w:t>1.3</w:t>
      </w:r>
      <w:r w:rsidRPr="00DE4788">
        <w:tab/>
        <w:t xml:space="preserve">The policy applies to all </w:t>
      </w:r>
      <w:r w:rsidRPr="00DE4788">
        <w:rPr>
          <w:b/>
        </w:rPr>
        <w:t>workers</w:t>
      </w:r>
      <w:r w:rsidRPr="00DE4788">
        <w:t xml:space="preserve"> of the school. To be a ‘</w:t>
      </w:r>
      <w:r w:rsidRPr="00DE4788">
        <w:rPr>
          <w:b/>
        </w:rPr>
        <w:t>worker’</w:t>
      </w:r>
      <w:r w:rsidRPr="00DE4788">
        <w:t xml:space="preserve"> an   individual must – </w:t>
      </w:r>
    </w:p>
    <w:p w14:paraId="6308B73B" w14:textId="77777777" w:rsidR="00DE4788" w:rsidRPr="00DE4788" w:rsidRDefault="00DE4788" w:rsidP="00955595"/>
    <w:p w14:paraId="606A4632" w14:textId="77777777" w:rsidR="00DE4788" w:rsidRPr="00DE4788" w:rsidRDefault="00DE4788" w:rsidP="00955595">
      <w:pPr>
        <w:numPr>
          <w:ilvl w:val="0"/>
          <w:numId w:val="11"/>
        </w:numPr>
      </w:pPr>
      <w:r w:rsidRPr="00DE4788">
        <w:t>Work for the school under a contract of employment</w:t>
      </w:r>
    </w:p>
    <w:p w14:paraId="6813DE5A" w14:textId="77777777" w:rsidR="00DE4788" w:rsidRPr="00DE4788" w:rsidRDefault="00DE4788" w:rsidP="00955595">
      <w:pPr>
        <w:numPr>
          <w:ilvl w:val="0"/>
          <w:numId w:val="11"/>
        </w:numPr>
      </w:pPr>
      <w:r w:rsidRPr="00DE4788">
        <w:t>Be contractually required to perform personal work or services for the school and the school is not either a client or customer of a profession or business undertaking work carried out  by that individual</w:t>
      </w:r>
    </w:p>
    <w:p w14:paraId="5D461C01" w14:textId="77777777" w:rsidR="00DE4788" w:rsidRPr="00DE4788" w:rsidRDefault="00DE4788" w:rsidP="00955595">
      <w:pPr>
        <w:numPr>
          <w:ilvl w:val="0"/>
          <w:numId w:val="11"/>
        </w:numPr>
      </w:pPr>
      <w:r w:rsidRPr="00DE4788">
        <w:t>Be on a work experience placement provided pursuant to a training course or programme or training for employment (or both)</w:t>
      </w:r>
    </w:p>
    <w:p w14:paraId="65AD2F1F" w14:textId="77777777" w:rsidR="00DE4788" w:rsidRPr="00DE4788" w:rsidRDefault="00DE4788" w:rsidP="00955595"/>
    <w:p w14:paraId="3FF5B385" w14:textId="77777777" w:rsidR="00DE4788" w:rsidRPr="00DE4788" w:rsidRDefault="00DE4788" w:rsidP="00955595">
      <w:pPr>
        <w:ind w:left="426" w:hanging="426"/>
        <w:rPr>
          <w:b/>
          <w:sz w:val="30"/>
          <w:szCs w:val="30"/>
        </w:rPr>
      </w:pPr>
      <w:r w:rsidRPr="00DE4788">
        <w:t>1.4 This policy is intended to encourage and enable workers to raise serious concerns within the school, by setting out the process to make a disclosure under the Public Interest Disclosure Act 1998.</w:t>
      </w:r>
    </w:p>
    <w:p w14:paraId="4FF4C770" w14:textId="77777777" w:rsidR="00DE4788" w:rsidRPr="00DE4788" w:rsidRDefault="00DE4788" w:rsidP="00955595"/>
    <w:p w14:paraId="7C93F085" w14:textId="77777777" w:rsidR="00DE4788" w:rsidRPr="00DE4788" w:rsidRDefault="00DE4788" w:rsidP="00955595">
      <w:pPr>
        <w:ind w:left="426" w:hanging="426"/>
      </w:pPr>
      <w:r w:rsidRPr="00DE4788">
        <w:t xml:space="preserve">1.5 The school accepts that some staff may prefer to do this in a confidential way to avoid any public disclosure of their identity.  This policy makes it clear that workers can raise concerns of illegal or improper conduct without fear of victimisation, subsequent discrimination or disadvantage. </w:t>
      </w:r>
    </w:p>
    <w:p w14:paraId="527F208A" w14:textId="77777777" w:rsidR="00DE4788" w:rsidRPr="00DE4788" w:rsidRDefault="00DE4788" w:rsidP="00955595"/>
    <w:p w14:paraId="7210427E" w14:textId="77777777" w:rsidR="00DE4788" w:rsidRPr="00DE4788" w:rsidRDefault="00DE4788" w:rsidP="00955595">
      <w:pPr>
        <w:ind w:left="426" w:hanging="426"/>
      </w:pPr>
      <w:r w:rsidRPr="00DE4788">
        <w:t xml:space="preserve">1.6 This policy does not form part of any contract of employment or contract for services and it may be subject to change, withdrawal or replacement at any time.  </w:t>
      </w:r>
    </w:p>
    <w:p w14:paraId="48CA8AB8" w14:textId="77777777" w:rsidR="00DE4788" w:rsidRDefault="00DE4788" w:rsidP="00955595">
      <w:pPr>
        <w:pStyle w:val="Heading1"/>
      </w:pPr>
      <w:bookmarkStart w:id="4" w:name="_Toc456778502"/>
      <w:r w:rsidRPr="00A12E44">
        <w:t>Aims and Scope</w:t>
      </w:r>
      <w:bookmarkEnd w:id="4"/>
      <w:r w:rsidRPr="00A12E44">
        <w:t xml:space="preserve"> </w:t>
      </w:r>
    </w:p>
    <w:p w14:paraId="1D388878" w14:textId="77777777" w:rsidR="00DE4788" w:rsidRDefault="00DE4788" w:rsidP="00955595">
      <w:pPr>
        <w:rPr>
          <w:b/>
          <w:sz w:val="30"/>
          <w:szCs w:val="30"/>
        </w:rPr>
      </w:pPr>
    </w:p>
    <w:p w14:paraId="1CD822FC" w14:textId="77777777" w:rsidR="00DE4788" w:rsidRDefault="00DE4788" w:rsidP="00955595">
      <w:pPr>
        <w:numPr>
          <w:ilvl w:val="1"/>
          <w:numId w:val="10"/>
        </w:numPr>
        <w:ind w:left="426" w:hanging="426"/>
      </w:pPr>
      <w:r>
        <w:t>Workers are encouraged to report any concerns they may have about any aspect of the school, the conduct of its staff, the school’s governors, or any other member of staff acting on behalf of the school.</w:t>
      </w:r>
    </w:p>
    <w:p w14:paraId="2AC2EAA6" w14:textId="77777777" w:rsidR="00DE4788" w:rsidRDefault="00DE4788" w:rsidP="00955595"/>
    <w:p w14:paraId="12B0B8A0" w14:textId="77777777" w:rsidR="00DE4788" w:rsidRDefault="00DE4788" w:rsidP="00955595">
      <w:pPr>
        <w:numPr>
          <w:ilvl w:val="1"/>
          <w:numId w:val="10"/>
        </w:numPr>
        <w:ind w:left="426" w:hanging="426"/>
        <w:rPr>
          <w:color w:val="FF0000"/>
        </w:rPr>
      </w:pPr>
      <w:r>
        <w:t xml:space="preserve">In the first instance, the concerns should be reported to the Headteacher of the school.  If the concerns are in relation to the Headteacher, these </w:t>
      </w:r>
      <w:r>
        <w:lastRenderedPageBreak/>
        <w:t>should be reported to the Chair of Governors.  Any concerns in relation to members of the school’s governing body, should be made to one of the senior management members of Bradford Council</w:t>
      </w:r>
      <w:r w:rsidRPr="00FB0CF2">
        <w:t xml:space="preserve"> (named at Appendix A)</w:t>
      </w:r>
    </w:p>
    <w:p w14:paraId="20A78F32" w14:textId="77777777" w:rsidR="00DE4788" w:rsidRDefault="00DE4788" w:rsidP="00955595">
      <w:pPr>
        <w:pStyle w:val="ListParagraph"/>
        <w:rPr>
          <w:color w:val="FF0000"/>
        </w:rPr>
      </w:pPr>
    </w:p>
    <w:p w14:paraId="572D2610" w14:textId="77777777" w:rsidR="00DE4788" w:rsidRDefault="00DE4788" w:rsidP="00955595">
      <w:pPr>
        <w:numPr>
          <w:ilvl w:val="1"/>
          <w:numId w:val="10"/>
        </w:numPr>
        <w:ind w:left="426" w:hanging="426"/>
      </w:pPr>
      <w:r w:rsidRPr="005166AB">
        <w:t xml:space="preserve">This </w:t>
      </w:r>
      <w:r>
        <w:t>policy is not intended to deal with</w:t>
      </w:r>
    </w:p>
    <w:p w14:paraId="7A1A16CA" w14:textId="77777777" w:rsidR="00DE4788" w:rsidRDefault="00DE4788" w:rsidP="00955595">
      <w:pPr>
        <w:pStyle w:val="ListParagraph"/>
      </w:pPr>
    </w:p>
    <w:p w14:paraId="55E94190" w14:textId="77777777" w:rsidR="00DE4788" w:rsidRDefault="00DE4788" w:rsidP="00955595">
      <w:pPr>
        <w:numPr>
          <w:ilvl w:val="0"/>
          <w:numId w:val="18"/>
        </w:numPr>
        <w:ind w:hanging="731"/>
      </w:pPr>
      <w:r>
        <w:t>Complaints relating to a person’s own personal circumstances as an employee of the school, such as matters relating to their own terms and conditions, the way they have been treated at work, or about personal differences or conflicts.  In these cases, these should be referred to the school’s Complaints and Grievance Procedure.</w:t>
      </w:r>
    </w:p>
    <w:p w14:paraId="708506A7" w14:textId="77777777" w:rsidR="00DE4788" w:rsidRPr="005166AB" w:rsidRDefault="00DE4788" w:rsidP="00955595">
      <w:pPr>
        <w:numPr>
          <w:ilvl w:val="0"/>
          <w:numId w:val="18"/>
        </w:numPr>
        <w:ind w:hanging="731"/>
      </w:pPr>
      <w:r>
        <w:t>Complaints about any third party organisation or about another member of the public</w:t>
      </w:r>
    </w:p>
    <w:p w14:paraId="3A5D309A" w14:textId="77777777" w:rsidR="00DE4788" w:rsidRDefault="00DE4788" w:rsidP="00955595"/>
    <w:p w14:paraId="241E480F" w14:textId="77777777" w:rsidR="00DE4788" w:rsidRDefault="00DE4788" w:rsidP="00955595">
      <w:r>
        <w:t xml:space="preserve">2.4 This policy aims to: </w:t>
      </w:r>
    </w:p>
    <w:p w14:paraId="38BF1F32" w14:textId="77777777" w:rsidR="00DE4788" w:rsidRDefault="00DE4788" w:rsidP="00955595"/>
    <w:p w14:paraId="171CA067" w14:textId="77777777" w:rsidR="00DE4788" w:rsidRDefault="00DE4788" w:rsidP="00955595">
      <w:pPr>
        <w:numPr>
          <w:ilvl w:val="0"/>
          <w:numId w:val="14"/>
        </w:numPr>
        <w:ind w:hanging="720"/>
      </w:pPr>
      <w:r>
        <w:t xml:space="preserve">Encourage employees to feel confident in raising serious concerns of illegal or improper conduct, and to question and act upon concerns about practice. </w:t>
      </w:r>
    </w:p>
    <w:p w14:paraId="40423DB9" w14:textId="77777777" w:rsidR="00DE4788" w:rsidRDefault="00DE4788" w:rsidP="00955595">
      <w:pPr>
        <w:numPr>
          <w:ilvl w:val="0"/>
          <w:numId w:val="14"/>
        </w:numPr>
        <w:ind w:hanging="720"/>
      </w:pPr>
      <w:r>
        <w:t>Provide employees with a mechanism to raise those concerns and to be told of any action taken to address concerns.</w:t>
      </w:r>
    </w:p>
    <w:p w14:paraId="4846C5C9" w14:textId="77777777" w:rsidR="00DE4788" w:rsidRDefault="00DE4788" w:rsidP="00955595">
      <w:pPr>
        <w:numPr>
          <w:ilvl w:val="0"/>
          <w:numId w:val="14"/>
        </w:numPr>
        <w:ind w:hanging="720"/>
      </w:pPr>
      <w:r>
        <w:t xml:space="preserve">Ensure that employees have received a response to their concerns and that they are aware of how to pursue these if they feel that the internal processes have not been successful. </w:t>
      </w:r>
    </w:p>
    <w:p w14:paraId="5E1E9938" w14:textId="77777777" w:rsidR="00DE4788" w:rsidRDefault="00DE4788" w:rsidP="00955595">
      <w:pPr>
        <w:numPr>
          <w:ilvl w:val="0"/>
          <w:numId w:val="14"/>
        </w:numPr>
        <w:ind w:hanging="720"/>
      </w:pPr>
      <w:r>
        <w:t xml:space="preserve">Reassure employees that they will be protected from possible reprisal or victimisation if they have a reasonable belief that they have made any disclosure in good faith. </w:t>
      </w:r>
    </w:p>
    <w:p w14:paraId="56E8D415" w14:textId="77777777" w:rsidR="00DE4788" w:rsidRDefault="00DE4788" w:rsidP="00955595"/>
    <w:p w14:paraId="3D1D0232" w14:textId="77777777" w:rsidR="00DE4788" w:rsidRDefault="00DE4788" w:rsidP="00955595">
      <w:pPr>
        <w:numPr>
          <w:ilvl w:val="1"/>
          <w:numId w:val="19"/>
        </w:numPr>
        <w:ind w:left="426" w:hanging="426"/>
      </w:pPr>
      <w:r>
        <w:t>Employees should report anything that:</w:t>
      </w:r>
    </w:p>
    <w:p w14:paraId="1CEA0677" w14:textId="77777777" w:rsidR="00DE4788" w:rsidRDefault="00DE4788" w:rsidP="00955595"/>
    <w:p w14:paraId="5906D5F3" w14:textId="77777777" w:rsidR="00DE4788" w:rsidRDefault="00DE4788" w:rsidP="00955595">
      <w:pPr>
        <w:numPr>
          <w:ilvl w:val="0"/>
          <w:numId w:val="16"/>
        </w:numPr>
        <w:ind w:left="1418" w:hanging="709"/>
      </w:pPr>
      <w:r>
        <w:t>makes them feel uncomfortable in terms of known standards, their experience or the standards they believe the school subscribes to;</w:t>
      </w:r>
    </w:p>
    <w:p w14:paraId="764AB97E" w14:textId="77777777" w:rsidR="00DE4788" w:rsidRDefault="00DE4788" w:rsidP="00955595">
      <w:pPr>
        <w:numPr>
          <w:ilvl w:val="0"/>
          <w:numId w:val="16"/>
        </w:numPr>
        <w:ind w:hanging="11"/>
      </w:pPr>
      <w:r>
        <w:t>is against the school’s policies and procedures;</w:t>
      </w:r>
    </w:p>
    <w:p w14:paraId="2BBB1E65" w14:textId="77777777" w:rsidR="00DE4788" w:rsidRDefault="00DE4788" w:rsidP="00955595">
      <w:pPr>
        <w:numPr>
          <w:ilvl w:val="0"/>
          <w:numId w:val="16"/>
        </w:numPr>
        <w:ind w:hanging="11"/>
      </w:pPr>
      <w:r>
        <w:t>falls below established standards of practice; or</w:t>
      </w:r>
    </w:p>
    <w:p w14:paraId="4489D9B0" w14:textId="77777777" w:rsidR="00DE4788" w:rsidRDefault="00DE4788" w:rsidP="00955595">
      <w:pPr>
        <w:numPr>
          <w:ilvl w:val="0"/>
          <w:numId w:val="16"/>
        </w:numPr>
        <w:ind w:hanging="11"/>
      </w:pPr>
      <w:r>
        <w:t>amounts to improper conduct</w:t>
      </w:r>
    </w:p>
    <w:p w14:paraId="77711C56" w14:textId="77777777" w:rsidR="00DE4788" w:rsidRDefault="00DE4788" w:rsidP="00955595">
      <w:pPr>
        <w:ind w:left="720"/>
      </w:pPr>
    </w:p>
    <w:p w14:paraId="4959028E" w14:textId="77777777" w:rsidR="00DE4788" w:rsidRDefault="00DE4788" w:rsidP="00955595">
      <w:pPr>
        <w:numPr>
          <w:ilvl w:val="1"/>
          <w:numId w:val="19"/>
        </w:numPr>
        <w:ind w:left="426" w:hanging="426"/>
      </w:pPr>
      <w:r>
        <w:t>If they disclose information which suggests that any member of staff has;</w:t>
      </w:r>
    </w:p>
    <w:p w14:paraId="76C3F067" w14:textId="77777777" w:rsidR="00DE4788" w:rsidRDefault="00DE4788" w:rsidP="00955595"/>
    <w:p w14:paraId="55EA920F" w14:textId="77777777" w:rsidR="00DE4788" w:rsidRDefault="00DE4788" w:rsidP="00955595">
      <w:pPr>
        <w:numPr>
          <w:ilvl w:val="0"/>
          <w:numId w:val="17"/>
        </w:numPr>
        <w:ind w:left="1418" w:hanging="709"/>
      </w:pPr>
      <w:r>
        <w:t>behaved in a way that has harmed, or may have harmed a child;</w:t>
      </w:r>
    </w:p>
    <w:p w14:paraId="22F21FD8" w14:textId="77777777" w:rsidR="00DE4788" w:rsidRDefault="00DE4788" w:rsidP="00955595">
      <w:pPr>
        <w:numPr>
          <w:ilvl w:val="0"/>
          <w:numId w:val="17"/>
        </w:numPr>
        <w:ind w:left="1418" w:hanging="709"/>
      </w:pPr>
      <w:r>
        <w:t>possibly committed a criminal offence against children, or related to a child;</w:t>
      </w:r>
    </w:p>
    <w:p w14:paraId="3DBC6581" w14:textId="77777777" w:rsidR="00DE4788" w:rsidRDefault="00DE4788" w:rsidP="00955595">
      <w:pPr>
        <w:numPr>
          <w:ilvl w:val="0"/>
          <w:numId w:val="17"/>
        </w:numPr>
        <w:ind w:left="1418" w:hanging="709"/>
      </w:pPr>
      <w:r>
        <w:t>behaved towards a child or children in a way that indicates s/he is unsuitable to work with children.</w:t>
      </w:r>
    </w:p>
    <w:p w14:paraId="7F8EDD00" w14:textId="77777777" w:rsidR="00DE4788" w:rsidRDefault="00DE4788" w:rsidP="00955595"/>
    <w:p w14:paraId="26C152B8" w14:textId="77777777" w:rsidR="00DE4788" w:rsidRDefault="00DE4788" w:rsidP="00955595">
      <w:pPr>
        <w:ind w:left="709" w:hanging="709"/>
      </w:pPr>
      <w:r>
        <w:t>2.6.1</w:t>
      </w:r>
      <w:r>
        <w:tab/>
        <w:t xml:space="preserve">The statutory guidance contained in the Department for Education publication Working Together to Safeguard Children, 2013 and, where relevant, the specific guidance given by the Secretary of State under </w:t>
      </w:r>
      <w:r>
        <w:lastRenderedPageBreak/>
        <w:t xml:space="preserve">sections 157 and 175 of the Education Act 2002 namely Safeguarding Children and Safer Recruitment in Education and Dealing with allegations of abuse against teachers and other staff, will be followed because of the specific obligations upon persons reporting concerns regarding the wellbeing of children and young people. </w:t>
      </w:r>
    </w:p>
    <w:p w14:paraId="618F3123" w14:textId="77777777" w:rsidR="00DE4788" w:rsidRDefault="00DE4788" w:rsidP="00955595">
      <w:pPr>
        <w:ind w:left="709"/>
      </w:pPr>
    </w:p>
    <w:p w14:paraId="4D5CF2D1" w14:textId="77777777" w:rsidR="00DE4788" w:rsidRDefault="00DE4788" w:rsidP="00955595">
      <w:pPr>
        <w:ind w:left="709" w:hanging="709"/>
      </w:pPr>
      <w:r>
        <w:t>2.6.2</w:t>
      </w:r>
      <w:r>
        <w:tab/>
        <w:t>The local arrangements for reporting such concerns can be found on the website of the Bradford Safeguarding Children Board at http//Bradford-scb.org.uk/policies.htm.  There is an expectation that concerns that fit one or more of the above criteria are reported within 24 hours.  The website referred to above, gives guidance and identifies who is the Senior Manager from each agency who can advise on each step of the process.  These procedures are commonly referred to as the ‘LADO’ (Local Authority Designated Officer) procedures.</w:t>
      </w:r>
    </w:p>
    <w:p w14:paraId="01DC135F" w14:textId="77777777" w:rsidR="00DE4788" w:rsidRDefault="00DE4788" w:rsidP="00955595"/>
    <w:p w14:paraId="72DFD603" w14:textId="0584F452" w:rsidR="00DE4788" w:rsidRPr="00066A64" w:rsidRDefault="00DE4788" w:rsidP="00955595">
      <w:pPr>
        <w:pStyle w:val="Heading2"/>
      </w:pPr>
      <w:bookmarkStart w:id="5" w:name="_Toc456778503"/>
      <w:r w:rsidRPr="00066A64">
        <w:t>Qualifying Disclosure</w:t>
      </w:r>
      <w:r>
        <w:t>s</w:t>
      </w:r>
      <w:bookmarkEnd w:id="5"/>
    </w:p>
    <w:p w14:paraId="10221B45" w14:textId="77777777" w:rsidR="00DE4788" w:rsidRPr="00066A64" w:rsidRDefault="00DE4788" w:rsidP="00955595">
      <w:pPr>
        <w:rPr>
          <w:b/>
        </w:rPr>
      </w:pPr>
    </w:p>
    <w:p w14:paraId="077CD8F2" w14:textId="77777777" w:rsidR="00DE4788" w:rsidRPr="00066A64" w:rsidRDefault="00DE4788" w:rsidP="00955595">
      <w:pPr>
        <w:ind w:left="720" w:hanging="720"/>
      </w:pPr>
      <w:r>
        <w:t>2.7.1</w:t>
      </w:r>
      <w:r>
        <w:tab/>
      </w:r>
      <w:r w:rsidRPr="00066A64">
        <w:t>The law provides protection for workers who raise legitimate concerns about specified matters. These are called "qu</w:t>
      </w:r>
      <w:r>
        <w:t>alifying disclosures". This policy</w:t>
      </w:r>
      <w:r w:rsidRPr="00066A64">
        <w:t xml:space="preserve"> is not designed to replace or be used as an alternative to the</w:t>
      </w:r>
      <w:r>
        <w:t xml:space="preserve"> school’s</w:t>
      </w:r>
      <w:r w:rsidRPr="00066A64">
        <w:t xml:space="preserve"> </w:t>
      </w:r>
      <w:r>
        <w:t xml:space="preserve">complaints and </w:t>
      </w:r>
      <w:r w:rsidRPr="00066A64">
        <w:t xml:space="preserve">grievance procedure.  </w:t>
      </w:r>
    </w:p>
    <w:p w14:paraId="5B9B7C34" w14:textId="77777777" w:rsidR="00DE4788" w:rsidRPr="00066A64" w:rsidRDefault="00DE4788" w:rsidP="00955595"/>
    <w:p w14:paraId="76F8AAE2" w14:textId="77777777" w:rsidR="00DE4788" w:rsidRPr="00066A64" w:rsidRDefault="00DE4788" w:rsidP="00955595">
      <w:pPr>
        <w:ind w:left="720" w:hanging="720"/>
      </w:pPr>
      <w:r>
        <w:t>2.7.2</w:t>
      </w:r>
      <w:r>
        <w:tab/>
      </w:r>
      <w:r w:rsidRPr="00066A64">
        <w:t>A qualifying disclosure is one made in the public interest by a worker who has a reasonable belief that one of the following is being, has been or is likely to be committed:</w:t>
      </w:r>
    </w:p>
    <w:p w14:paraId="3CC091B2" w14:textId="77777777" w:rsidR="00DE4788" w:rsidRPr="00066A64" w:rsidRDefault="00DE4788" w:rsidP="00955595"/>
    <w:p w14:paraId="42A21B3A" w14:textId="77777777" w:rsidR="00DE4788" w:rsidRPr="00066A64" w:rsidRDefault="00DE4788" w:rsidP="00955595">
      <w:pPr>
        <w:numPr>
          <w:ilvl w:val="0"/>
          <w:numId w:val="15"/>
        </w:numPr>
        <w:ind w:hanging="11"/>
      </w:pPr>
      <w:r w:rsidRPr="00066A64">
        <w:t xml:space="preserve">a criminal offence; </w:t>
      </w:r>
    </w:p>
    <w:p w14:paraId="5FFB576F" w14:textId="77777777" w:rsidR="00DE4788" w:rsidRPr="00066A64" w:rsidRDefault="00DE4788" w:rsidP="00955595">
      <w:pPr>
        <w:numPr>
          <w:ilvl w:val="0"/>
          <w:numId w:val="13"/>
        </w:numPr>
        <w:tabs>
          <w:tab w:val="clear" w:pos="720"/>
          <w:tab w:val="num" w:pos="1440"/>
        </w:tabs>
        <w:ind w:left="1440" w:hanging="720"/>
      </w:pPr>
      <w:r w:rsidRPr="00066A64">
        <w:t xml:space="preserve">a miscarriage of justice; </w:t>
      </w:r>
    </w:p>
    <w:p w14:paraId="48563595" w14:textId="77777777" w:rsidR="00DE4788" w:rsidRPr="00066A64" w:rsidRDefault="00DE4788" w:rsidP="00955595">
      <w:pPr>
        <w:numPr>
          <w:ilvl w:val="0"/>
          <w:numId w:val="13"/>
        </w:numPr>
        <w:tabs>
          <w:tab w:val="clear" w:pos="720"/>
          <w:tab w:val="num" w:pos="1440"/>
        </w:tabs>
        <w:ind w:left="1440" w:hanging="720"/>
      </w:pPr>
      <w:r w:rsidRPr="00066A64">
        <w:t xml:space="preserve">an act creating risk to health and safety; </w:t>
      </w:r>
    </w:p>
    <w:p w14:paraId="2E52836D" w14:textId="77777777" w:rsidR="00DE4788" w:rsidRPr="00066A64" w:rsidRDefault="00DE4788" w:rsidP="00955595">
      <w:pPr>
        <w:numPr>
          <w:ilvl w:val="0"/>
          <w:numId w:val="13"/>
        </w:numPr>
        <w:tabs>
          <w:tab w:val="clear" w:pos="720"/>
          <w:tab w:val="num" w:pos="1440"/>
        </w:tabs>
        <w:ind w:left="1440" w:hanging="720"/>
      </w:pPr>
      <w:r w:rsidRPr="00066A64">
        <w:t xml:space="preserve">an act causing damage to the environment; </w:t>
      </w:r>
    </w:p>
    <w:p w14:paraId="2E88AE76" w14:textId="77777777" w:rsidR="00DE4788" w:rsidRPr="00066A64" w:rsidRDefault="00DE4788" w:rsidP="00955595">
      <w:pPr>
        <w:numPr>
          <w:ilvl w:val="0"/>
          <w:numId w:val="13"/>
        </w:numPr>
        <w:tabs>
          <w:tab w:val="clear" w:pos="720"/>
          <w:tab w:val="num" w:pos="1440"/>
        </w:tabs>
        <w:ind w:left="1440" w:hanging="720"/>
      </w:pPr>
      <w:r w:rsidRPr="00066A64">
        <w:t>unauthorised use of public funds</w:t>
      </w:r>
    </w:p>
    <w:p w14:paraId="4C99B1BE" w14:textId="77777777" w:rsidR="00DE4788" w:rsidRPr="00066A64" w:rsidRDefault="00DE4788" w:rsidP="00955595">
      <w:pPr>
        <w:numPr>
          <w:ilvl w:val="0"/>
          <w:numId w:val="13"/>
        </w:numPr>
        <w:tabs>
          <w:tab w:val="clear" w:pos="720"/>
          <w:tab w:val="num" w:pos="1440"/>
        </w:tabs>
        <w:ind w:left="1440" w:hanging="720"/>
      </w:pPr>
      <w:r w:rsidRPr="00066A64">
        <w:t>an act of fraud or corruption</w:t>
      </w:r>
    </w:p>
    <w:p w14:paraId="3F44ADCD" w14:textId="77777777" w:rsidR="00DE4788" w:rsidRPr="00066A64" w:rsidRDefault="00DE4788" w:rsidP="00955595">
      <w:pPr>
        <w:numPr>
          <w:ilvl w:val="0"/>
          <w:numId w:val="13"/>
        </w:numPr>
        <w:tabs>
          <w:tab w:val="clear" w:pos="720"/>
          <w:tab w:val="num" w:pos="1440"/>
        </w:tabs>
        <w:ind w:left="1440" w:hanging="720"/>
      </w:pPr>
      <w:r w:rsidRPr="00066A64">
        <w:t>Sexual or physical abuse of pupils</w:t>
      </w:r>
    </w:p>
    <w:p w14:paraId="48CC5AE7" w14:textId="77777777" w:rsidR="00DE4788" w:rsidRPr="00066A64" w:rsidRDefault="00DE4788" w:rsidP="00955595">
      <w:pPr>
        <w:numPr>
          <w:ilvl w:val="0"/>
          <w:numId w:val="13"/>
        </w:numPr>
        <w:tabs>
          <w:tab w:val="clear" w:pos="720"/>
          <w:tab w:val="num" w:pos="1440"/>
        </w:tabs>
        <w:ind w:left="1440" w:hanging="720"/>
      </w:pPr>
      <w:r w:rsidRPr="00066A64">
        <w:t xml:space="preserve">a breach of any other legal obligation; or </w:t>
      </w:r>
    </w:p>
    <w:p w14:paraId="62C82A0E" w14:textId="77777777" w:rsidR="00DE4788" w:rsidRPr="00066A64" w:rsidRDefault="00DE4788" w:rsidP="00955595">
      <w:pPr>
        <w:numPr>
          <w:ilvl w:val="0"/>
          <w:numId w:val="13"/>
        </w:numPr>
        <w:tabs>
          <w:tab w:val="clear" w:pos="720"/>
          <w:tab w:val="num" w:pos="1440"/>
        </w:tabs>
        <w:ind w:left="1440" w:hanging="720"/>
      </w:pPr>
      <w:r w:rsidRPr="00066A64">
        <w:t>concealment of any of the above;</w:t>
      </w:r>
    </w:p>
    <w:p w14:paraId="56A937C1" w14:textId="77777777" w:rsidR="00DE4788" w:rsidRDefault="00DE4788" w:rsidP="00955595">
      <w:pPr>
        <w:ind w:hanging="720"/>
        <w:rPr>
          <w:b/>
        </w:rPr>
      </w:pPr>
    </w:p>
    <w:p w14:paraId="34CCDD34" w14:textId="589DA981" w:rsidR="00DE4788" w:rsidRDefault="00DE4788" w:rsidP="00955595">
      <w:pPr>
        <w:pStyle w:val="Heading2"/>
      </w:pPr>
      <w:bookmarkStart w:id="6" w:name="_Toc456778504"/>
      <w:r>
        <w:t>Protected Disclosures</w:t>
      </w:r>
      <w:bookmarkEnd w:id="6"/>
    </w:p>
    <w:p w14:paraId="324ED18F" w14:textId="77777777" w:rsidR="00DE4788" w:rsidRDefault="00DE4788" w:rsidP="00955595">
      <w:pPr>
        <w:rPr>
          <w:b/>
        </w:rPr>
      </w:pPr>
    </w:p>
    <w:p w14:paraId="14CA213C" w14:textId="77777777" w:rsidR="00DE4788" w:rsidRDefault="00DE4788" w:rsidP="00955595">
      <w:pPr>
        <w:ind w:left="720"/>
      </w:pPr>
      <w:r w:rsidRPr="0087191B">
        <w:t xml:space="preserve">The school is committed to good practice and high standards and wants to be supportive of workers.  Any disclosure of information </w:t>
      </w:r>
      <w:r>
        <w:t xml:space="preserve">as detailed above </w:t>
      </w:r>
      <w:r w:rsidRPr="0087191B">
        <w:t xml:space="preserve">will only be a protected disclosure if it is made in </w:t>
      </w:r>
      <w:r>
        <w:t xml:space="preserve">the </w:t>
      </w:r>
      <w:r w:rsidRPr="0087191B">
        <w:t xml:space="preserve">reasonable belief of the worker that the disclosure is </w:t>
      </w:r>
      <w:r w:rsidRPr="0087191B">
        <w:rPr>
          <w:b/>
        </w:rPr>
        <w:t>in the public interest.</w:t>
      </w:r>
      <w:r>
        <w:t xml:space="preserve"> </w:t>
      </w:r>
    </w:p>
    <w:p w14:paraId="2969BCCF" w14:textId="77777777" w:rsidR="00DE4788" w:rsidRDefault="00DE4788" w:rsidP="00955595"/>
    <w:p w14:paraId="587D2C03" w14:textId="77777777" w:rsidR="00DE4788" w:rsidRDefault="00DE4788" w:rsidP="00955595">
      <w:pPr>
        <w:ind w:left="720" w:hanging="720"/>
      </w:pPr>
      <w:r>
        <w:t>2.8.1</w:t>
      </w:r>
      <w:r>
        <w:tab/>
      </w:r>
      <w:r w:rsidRPr="00066A64">
        <w:t xml:space="preserve">No </w:t>
      </w:r>
      <w:r>
        <w:t>worker who uses</w:t>
      </w:r>
      <w:r w:rsidRPr="00066A64">
        <w:t xml:space="preserve"> this procedure in the reasonable belief </w:t>
      </w:r>
      <w:r>
        <w:t xml:space="preserve">that the </w:t>
      </w:r>
      <w:r w:rsidRPr="00066A64">
        <w:t>disclosure is in the public interest</w:t>
      </w:r>
      <w:r>
        <w:t xml:space="preserve"> will be penalised for doing so.  A worker has the right not to be subjected to a detriment by any act or deliberate omission by another worker employed by the school on the ground that he or she has made a protected disclosure.</w:t>
      </w:r>
    </w:p>
    <w:p w14:paraId="550E4E9F" w14:textId="77777777" w:rsidR="00DE4788" w:rsidRDefault="00DE4788" w:rsidP="00955595"/>
    <w:p w14:paraId="20EB1A4E" w14:textId="77777777" w:rsidR="00DE4788" w:rsidRDefault="00DE4788" w:rsidP="00955595">
      <w:pPr>
        <w:ind w:left="720" w:hanging="720"/>
      </w:pPr>
      <w:r>
        <w:t>2.8.2</w:t>
      </w:r>
      <w:r>
        <w:tab/>
        <w:t>The school recognises that you may wish to seek advice from, and be accompanied by, your trade union representative when disclosing a concern under this code.  It acknowledges and endorses the role that a trade union representative providing advice and/or making a disclosure of information on behalf of one of their members in accordance with this code will not suffer detriment in their employment with the school.</w:t>
      </w:r>
    </w:p>
    <w:p w14:paraId="765CF56E" w14:textId="77777777" w:rsidR="00DE4788" w:rsidRDefault="00DE4788" w:rsidP="00955595"/>
    <w:p w14:paraId="674067A8" w14:textId="77777777" w:rsidR="00DE4788" w:rsidRDefault="00DE4788" w:rsidP="00955595">
      <w:pPr>
        <w:ind w:left="720" w:hanging="720"/>
      </w:pPr>
      <w:r>
        <w:t>2.8.3</w:t>
      </w:r>
      <w:r>
        <w:tab/>
        <w:t>The school will not tolerate any harassment or victimisation (including informal pressures) and will take appropriate action to protect workers when they raise a concern that they believe is in the public interest to disclose.</w:t>
      </w:r>
    </w:p>
    <w:p w14:paraId="2CD58B0C" w14:textId="77777777" w:rsidR="00DE4788" w:rsidRDefault="00DE4788" w:rsidP="00955595"/>
    <w:p w14:paraId="17441E3C" w14:textId="77777777" w:rsidR="00DE4788" w:rsidRDefault="00DE4788" w:rsidP="00955595">
      <w:pPr>
        <w:ind w:left="720" w:hanging="720"/>
      </w:pPr>
      <w:r>
        <w:t>2.8.4</w:t>
      </w:r>
      <w:r>
        <w:tab/>
        <w:t xml:space="preserve">In the absence of any reasonable belief any worker that is found to have made an allegation frivolously, maliciously or for personal gain may be subject to disciplinary procedures. </w:t>
      </w:r>
    </w:p>
    <w:p w14:paraId="2B48933A" w14:textId="77777777" w:rsidR="00DE4788" w:rsidRDefault="00DE4788" w:rsidP="00955595">
      <w:pPr>
        <w:rPr>
          <w:b/>
        </w:rPr>
      </w:pPr>
    </w:p>
    <w:p w14:paraId="1A44F116" w14:textId="337CB126" w:rsidR="00DE4788" w:rsidRDefault="00DE4788" w:rsidP="00955595">
      <w:pPr>
        <w:pStyle w:val="Heading2"/>
      </w:pPr>
      <w:bookmarkStart w:id="7" w:name="_Toc456778505"/>
      <w:r>
        <w:t>Confidentiality and Anonymous allegations</w:t>
      </w:r>
      <w:bookmarkEnd w:id="7"/>
    </w:p>
    <w:p w14:paraId="61E1AABD" w14:textId="77777777" w:rsidR="00DE4788" w:rsidRDefault="00DE4788" w:rsidP="00955595"/>
    <w:p w14:paraId="295FF505" w14:textId="77777777" w:rsidR="00DE4788" w:rsidRDefault="00DE4788" w:rsidP="00955595">
      <w:pPr>
        <w:ind w:left="720" w:hanging="720"/>
      </w:pPr>
      <w:r>
        <w:t>2.9.1</w:t>
      </w:r>
      <w:r>
        <w:tab/>
        <w:t xml:space="preserve">A concern reported under this policy will be treated confidentially. Unless the worker agrees, their identity will not be disclosed by the school in dealing with their concern within this policy. </w:t>
      </w:r>
    </w:p>
    <w:p w14:paraId="61478AEB" w14:textId="77777777" w:rsidR="00DE4788" w:rsidRDefault="00DE4788" w:rsidP="00955595"/>
    <w:p w14:paraId="10A94BDD" w14:textId="77777777" w:rsidR="00DE4788" w:rsidRDefault="00DE4788" w:rsidP="00955595">
      <w:pPr>
        <w:ind w:left="720" w:hanging="720"/>
      </w:pPr>
      <w:r>
        <w:t>2.9.2</w:t>
      </w:r>
      <w:r>
        <w:tab/>
        <w:t xml:space="preserve">However this policy encourages workers to put their name to allegations whenever possible. Concerns expressed anonymously will be considered at the discretion of the school. </w:t>
      </w:r>
    </w:p>
    <w:p w14:paraId="49D025BE" w14:textId="77777777" w:rsidR="00DE4788" w:rsidRDefault="00DE4788" w:rsidP="00955595"/>
    <w:p w14:paraId="5144B64D" w14:textId="77777777" w:rsidR="00DE4788" w:rsidRDefault="00DE4788" w:rsidP="00955595">
      <w:pPr>
        <w:ind w:left="720" w:hanging="720"/>
      </w:pPr>
      <w:r>
        <w:t>2.9.3</w:t>
      </w:r>
      <w:r>
        <w:tab/>
        <w:t xml:space="preserve">In exercising this discretion the factors to be taken into account will include: </w:t>
      </w:r>
    </w:p>
    <w:p w14:paraId="54127E5D" w14:textId="77777777" w:rsidR="00DE4788" w:rsidRDefault="00DE4788" w:rsidP="00955595"/>
    <w:p w14:paraId="6486A02E" w14:textId="77777777" w:rsidR="00DE4788" w:rsidRDefault="00DE4788" w:rsidP="00955595">
      <w:pPr>
        <w:numPr>
          <w:ilvl w:val="0"/>
          <w:numId w:val="12"/>
        </w:numPr>
        <w:ind w:hanging="720"/>
      </w:pPr>
      <w:r>
        <w:t xml:space="preserve">The seriousness of the issues raised. </w:t>
      </w:r>
    </w:p>
    <w:p w14:paraId="1BBC0238" w14:textId="77777777" w:rsidR="00DE4788" w:rsidRDefault="00DE4788" w:rsidP="00955595">
      <w:pPr>
        <w:numPr>
          <w:ilvl w:val="0"/>
          <w:numId w:val="12"/>
        </w:numPr>
        <w:ind w:hanging="720"/>
      </w:pPr>
      <w:r>
        <w:t xml:space="preserve">The credibility of the concern. </w:t>
      </w:r>
    </w:p>
    <w:p w14:paraId="16ADDB57" w14:textId="77777777" w:rsidR="00DE4788" w:rsidRDefault="00DE4788" w:rsidP="00955595">
      <w:pPr>
        <w:numPr>
          <w:ilvl w:val="0"/>
          <w:numId w:val="12"/>
        </w:numPr>
        <w:ind w:hanging="720"/>
      </w:pPr>
      <w:r>
        <w:t xml:space="preserve">The likelihood of confirming the allegation from attributable sources. </w:t>
      </w:r>
    </w:p>
    <w:p w14:paraId="26C4468A" w14:textId="77777777" w:rsidR="00DE4788" w:rsidRDefault="00DE4788" w:rsidP="00955595"/>
    <w:p w14:paraId="7E702E73" w14:textId="534C0FE8" w:rsidR="00DE4788" w:rsidRDefault="00DE4788" w:rsidP="00955595">
      <w:pPr>
        <w:ind w:left="720" w:hanging="720"/>
      </w:pPr>
      <w:r>
        <w:t>2.9.4</w:t>
      </w:r>
      <w:r>
        <w:tab/>
        <w:t xml:space="preserve">In the event of a concern disclosing alleged criminal activity, the worker may be asked to help the police or other appropriate enforcement agency. In the event of disciplinary action taken by the school the worker may be asked to give evidence under the school’s disciplinary procedure. </w:t>
      </w:r>
    </w:p>
    <w:p w14:paraId="30B2F102" w14:textId="77777777" w:rsidR="00DE4788" w:rsidRDefault="00DE4788" w:rsidP="00955595">
      <w:pPr>
        <w:rPr>
          <w:b/>
        </w:rPr>
      </w:pPr>
    </w:p>
    <w:p w14:paraId="5BD49D89" w14:textId="51A4DF3D" w:rsidR="00DE4788" w:rsidRPr="006A1BBA" w:rsidRDefault="00DE4788" w:rsidP="00955595">
      <w:pPr>
        <w:pStyle w:val="Heading2"/>
      </w:pPr>
      <w:bookmarkStart w:id="8" w:name="_Toc456778506"/>
      <w:r w:rsidRPr="006A1BBA">
        <w:t>Untrue Allegations</w:t>
      </w:r>
      <w:bookmarkEnd w:id="8"/>
    </w:p>
    <w:p w14:paraId="06AC7960" w14:textId="77777777" w:rsidR="00DE4788" w:rsidRDefault="00DE4788" w:rsidP="00955595"/>
    <w:p w14:paraId="21B8FADE" w14:textId="77777777" w:rsidR="00DE4788" w:rsidRDefault="00DE4788" w:rsidP="00955595">
      <w:pPr>
        <w:ind w:left="720" w:hanging="720"/>
      </w:pPr>
      <w:r>
        <w:t>2.10</w:t>
      </w:r>
      <w:r>
        <w:tab/>
        <w:t>If a worker reasonably believes that the claim was made in the public interest, but the claim is not confirmed following investigation, no action will be taken against the worker. However, maliciously making a false allegation is a disciplinary offence. If a claim is made frivolously, maliciously or for personal gain, then disciplinary action may be taken against the worker in the absence of any reasonable belief.</w:t>
      </w:r>
    </w:p>
    <w:p w14:paraId="49BBD7A2" w14:textId="77777777" w:rsidR="00DE4788" w:rsidRDefault="00DE4788" w:rsidP="00955595">
      <w:pPr>
        <w:rPr>
          <w:rFonts w:eastAsiaTheme="majorEastAsia"/>
          <w:bCs/>
          <w:sz w:val="36"/>
          <w:szCs w:val="36"/>
        </w:rPr>
      </w:pPr>
      <w:r>
        <w:lastRenderedPageBreak/>
        <w:br w:type="page"/>
      </w:r>
    </w:p>
    <w:p w14:paraId="3CF2EFFB" w14:textId="5F57E367" w:rsidR="00DE4788" w:rsidRPr="00A12E44" w:rsidRDefault="00DE4788" w:rsidP="00955595">
      <w:pPr>
        <w:pStyle w:val="Heading1"/>
      </w:pPr>
      <w:bookmarkStart w:id="9" w:name="_Toc456778507"/>
      <w:r w:rsidRPr="00A12E44">
        <w:lastRenderedPageBreak/>
        <w:t>How to Raise a Concern</w:t>
      </w:r>
      <w:bookmarkEnd w:id="9"/>
      <w:r>
        <w:t xml:space="preserve"> </w:t>
      </w:r>
    </w:p>
    <w:p w14:paraId="4EED3E09" w14:textId="77777777" w:rsidR="00DE4788" w:rsidRDefault="00DE4788" w:rsidP="00955595"/>
    <w:p w14:paraId="7E71AE8A" w14:textId="77777777" w:rsidR="00DE4788" w:rsidRDefault="00DE4788" w:rsidP="00955595">
      <w:pPr>
        <w:ind w:left="720" w:hanging="720"/>
      </w:pPr>
      <w:r>
        <w:t>3.1</w:t>
      </w:r>
      <w:r>
        <w:tab/>
        <w:t xml:space="preserve">As a first step, workers should raise concerns with their immediate manager or the Headteacher. This depends, however, on the seriousness and sensitivity of the issues involved and who is suspected of the malpractice. For example, if the worker believes that Senior Management or the Headteacher are involved, they should approach the Chair of Governors.  If the complaint is in relation to the school’s governing body, then one of the individuals identified at Appendix 1 should be contacted in the first instance.  The earlier a concern is expressed, the easier it is to take action. </w:t>
      </w:r>
    </w:p>
    <w:p w14:paraId="6A41EB14" w14:textId="77777777" w:rsidR="00DE4788" w:rsidRDefault="00DE4788" w:rsidP="00955595">
      <w:pPr>
        <w:ind w:left="720" w:hanging="720"/>
      </w:pPr>
      <w:r>
        <w:t xml:space="preserve"> </w:t>
      </w:r>
    </w:p>
    <w:p w14:paraId="7DE43D59" w14:textId="77777777" w:rsidR="00DE4788" w:rsidRDefault="00DE4788" w:rsidP="00955595">
      <w:pPr>
        <w:ind w:left="720" w:hanging="720"/>
      </w:pPr>
      <w:r>
        <w:t>3.2</w:t>
      </w:r>
      <w:r>
        <w:tab/>
        <w:t>Workers may also decide that they wish to raise their concerns to prescribed persons or bodies identified by the Government within the Education Sector.  All contact information for these prescribed persons or bodies is available at Appendix B are taken from the document ‘Blowing the Whistle to a prescribed person: List of prescribed persons and bodies, February 2016 (produced by the Department for Business Innovation and Skills).</w:t>
      </w:r>
    </w:p>
    <w:p w14:paraId="38126C6E" w14:textId="77777777" w:rsidR="00DE4788" w:rsidRDefault="00DE4788" w:rsidP="00955595"/>
    <w:p w14:paraId="35D67D6C" w14:textId="77777777" w:rsidR="00DE4788" w:rsidRDefault="00DE4788" w:rsidP="00955595">
      <w:pPr>
        <w:ind w:left="720" w:hanging="720"/>
      </w:pPr>
      <w:r>
        <w:t>3.3</w:t>
      </w:r>
      <w:r>
        <w:tab/>
        <w:t>As the statutory protections for whistleblowers only apply in certain prescribed circumstances, workers are strongly encouraged to seek advice before making an external disclosure.  If an external disclosure is made to an external body or agency, there may be a requirement for the worker to demonstrate why they thought the internal school procedure was not appropriate. As an employee of the school, disclosing concerns externally, even in good faith, without first attempting to report internally, may result in disciplinary action being taken against you.</w:t>
      </w:r>
    </w:p>
    <w:p w14:paraId="00965A53" w14:textId="77777777" w:rsidR="00DE4788" w:rsidRDefault="00DE4788" w:rsidP="00955595"/>
    <w:p w14:paraId="2313DD93" w14:textId="77777777" w:rsidR="00DE4788" w:rsidRDefault="00DE4788" w:rsidP="00955595">
      <w:pPr>
        <w:ind w:left="720" w:hanging="720"/>
      </w:pPr>
      <w:r>
        <w:t>3.4</w:t>
      </w:r>
      <w:r>
        <w:tab/>
        <w:t>Workers are reminded that they must not disclose personal, sensitive, confidential or otherwise protected information to any person who is not authorised to receive it. As an employee of the school, unauthorised disclosure of such information may result in disciplinary action being taken against you.</w:t>
      </w:r>
    </w:p>
    <w:p w14:paraId="4C280574" w14:textId="77777777" w:rsidR="00DE4788" w:rsidRDefault="00DE4788" w:rsidP="00955595"/>
    <w:p w14:paraId="36660932" w14:textId="77777777" w:rsidR="00DE4788" w:rsidRDefault="00DE4788" w:rsidP="00955595">
      <w:pPr>
        <w:ind w:left="720" w:hanging="720"/>
      </w:pPr>
      <w:r>
        <w:t>3.5</w:t>
      </w:r>
      <w:r>
        <w:tab/>
        <w:t>If as a consequence of a workers complaint, information is published, which turns out not to be true and which has the potential to damage another person’s interests or reputation, there is a risk that they could be sued for defamation. Where it is clearly in the public interest for information to be brought out into the open immediately (even though it is untested and may ultimately turn out to be untrue or incorrect) a legal defence called “qualified privilege” is available.  Concerns reported in good faith under this policy within the school will normally be covered by this defence.  However deliberate false statements will not.</w:t>
      </w:r>
    </w:p>
    <w:p w14:paraId="037BA16E" w14:textId="77777777" w:rsidR="00DE4788" w:rsidRDefault="00DE4788" w:rsidP="00955595">
      <w:pPr>
        <w:ind w:left="720" w:hanging="720"/>
      </w:pPr>
    </w:p>
    <w:p w14:paraId="38EC9968" w14:textId="77777777" w:rsidR="00DE4788" w:rsidRDefault="00DE4788" w:rsidP="00955595">
      <w:pPr>
        <w:ind w:left="720" w:hanging="720"/>
      </w:pPr>
      <w:r>
        <w:t>3.6</w:t>
      </w:r>
      <w:r>
        <w:tab/>
        <w:t xml:space="preserve">If a worker is not a member of a trade union and/or they wish to obtain confidential advice about making a disclosure from an independent </w:t>
      </w:r>
      <w:r>
        <w:lastRenderedPageBreak/>
        <w:t>source, there is a charity called “Public Concern at Work” that can be contacted on 0207 404 6609 – helpline@pcaw.co.uk.</w:t>
      </w:r>
    </w:p>
    <w:p w14:paraId="67C5F735" w14:textId="77777777" w:rsidR="00DE4788" w:rsidRDefault="00DE4788" w:rsidP="00955595"/>
    <w:p w14:paraId="30A99096" w14:textId="77777777" w:rsidR="00DE4788" w:rsidRDefault="00DE4788" w:rsidP="00955595">
      <w:pPr>
        <w:ind w:left="720" w:hanging="720"/>
      </w:pPr>
      <w:r>
        <w:t>3.7</w:t>
      </w:r>
      <w:r>
        <w:tab/>
        <w:t>In the case of a concern being raised through school management, depending on the nature of the concern, the complainant will need to demonstrate to the person contacted that there are reasonable grounds for their concern. Concerns may be raised verbally or, preferably, in writing. Staff who wish to make a written report are invited to use the following format:</w:t>
      </w:r>
    </w:p>
    <w:p w14:paraId="741C8648" w14:textId="77777777" w:rsidR="00DE4788" w:rsidRDefault="00DE4788" w:rsidP="00955595"/>
    <w:p w14:paraId="0558766A" w14:textId="77777777" w:rsidR="00DE4788" w:rsidRDefault="00DE4788" w:rsidP="00955595">
      <w:pPr>
        <w:numPr>
          <w:ilvl w:val="0"/>
          <w:numId w:val="20"/>
        </w:numPr>
        <w:ind w:hanging="720"/>
      </w:pPr>
      <w:r>
        <w:t xml:space="preserve">The background and history of the concern (giving relevant dates). </w:t>
      </w:r>
    </w:p>
    <w:p w14:paraId="2DC37688" w14:textId="77777777" w:rsidR="00DE4788" w:rsidRDefault="00DE4788" w:rsidP="00955595">
      <w:pPr>
        <w:numPr>
          <w:ilvl w:val="0"/>
          <w:numId w:val="20"/>
        </w:numPr>
        <w:ind w:hanging="720"/>
      </w:pPr>
      <w:r>
        <w:t>The reason why they are particularly concerned about the situation.</w:t>
      </w:r>
    </w:p>
    <w:p w14:paraId="3EA717D2" w14:textId="77777777" w:rsidR="00DE4788" w:rsidRDefault="00DE4788" w:rsidP="00955595">
      <w:pPr>
        <w:numPr>
          <w:ilvl w:val="0"/>
          <w:numId w:val="20"/>
        </w:numPr>
        <w:ind w:hanging="720"/>
      </w:pPr>
      <w:r>
        <w:t xml:space="preserve">Why they think this concern is in the public interest to disclose </w:t>
      </w:r>
    </w:p>
    <w:p w14:paraId="2B49BA04" w14:textId="77777777" w:rsidR="00DE4788" w:rsidRDefault="00DE4788" w:rsidP="00955595"/>
    <w:p w14:paraId="4672066A" w14:textId="77777777" w:rsidR="00DE4788" w:rsidRDefault="00DE4788" w:rsidP="00955595">
      <w:pPr>
        <w:ind w:left="720" w:hanging="720"/>
      </w:pPr>
      <w:r>
        <w:t>3.8</w:t>
      </w:r>
      <w:r>
        <w:tab/>
        <w:t>Workers may wish to consider discussing their concern with a colleague or trade union representative before making a disclosure and may find it easier to raise the matter if there are two (or more) who have had the same experience or concerns.  However, they should each make a separate and individual disclosure and should then not discuss the matter further between themselves.</w:t>
      </w:r>
    </w:p>
    <w:p w14:paraId="1F6CFDFB" w14:textId="77777777" w:rsidR="00DE4788" w:rsidRDefault="00DE4788" w:rsidP="00955595"/>
    <w:p w14:paraId="3358481F" w14:textId="77777777" w:rsidR="00DE4788" w:rsidRDefault="00DE4788" w:rsidP="00955595">
      <w:pPr>
        <w:ind w:left="720" w:hanging="720"/>
      </w:pPr>
      <w:r>
        <w:t>3.9</w:t>
      </w:r>
      <w:r>
        <w:tab/>
        <w:t xml:space="preserve">Workers have the right to invite a trade union representative, or a work colleague, to be present during any meetings or interviews in connection with the concerns that they have raised. </w:t>
      </w:r>
    </w:p>
    <w:p w14:paraId="0EAA3572" w14:textId="77777777" w:rsidR="00DE4788" w:rsidRPr="005B4F4E" w:rsidRDefault="00DE4788" w:rsidP="00955595">
      <w:pPr>
        <w:pStyle w:val="Heading1"/>
      </w:pPr>
      <w:bookmarkStart w:id="10" w:name="_Toc456778508"/>
      <w:r w:rsidRPr="005B4F4E">
        <w:t>How the school will respond</w:t>
      </w:r>
      <w:bookmarkEnd w:id="10"/>
    </w:p>
    <w:p w14:paraId="32D11714" w14:textId="77777777" w:rsidR="00DE4788" w:rsidRDefault="00DE4788" w:rsidP="00955595">
      <w:r>
        <w:t xml:space="preserve"> </w:t>
      </w:r>
    </w:p>
    <w:p w14:paraId="1A6F2ABE" w14:textId="77777777" w:rsidR="00DE4788" w:rsidRDefault="00DE4788" w:rsidP="00955595">
      <w:pPr>
        <w:ind w:left="720" w:hanging="720"/>
      </w:pPr>
      <w:r>
        <w:t>4.1</w:t>
      </w:r>
      <w:r>
        <w:tab/>
        <w:t>Where concerns raised under this policy are referred to the Headteacher/Chair of Governors, they will seek appropriate HR / legal advice as required.  The reported matter may:</w:t>
      </w:r>
    </w:p>
    <w:p w14:paraId="35C771A6" w14:textId="77777777" w:rsidR="00DE4788" w:rsidRDefault="00DE4788" w:rsidP="00955595"/>
    <w:p w14:paraId="3F5FB0BE" w14:textId="77777777" w:rsidR="00DE4788" w:rsidRDefault="00DE4788" w:rsidP="00955595">
      <w:pPr>
        <w:numPr>
          <w:ilvl w:val="0"/>
          <w:numId w:val="15"/>
        </w:numPr>
      </w:pPr>
      <w:r>
        <w:t xml:space="preserve">be investigated by management, Internal Audit, or through the disciplinary process. </w:t>
      </w:r>
    </w:p>
    <w:p w14:paraId="550C2EC8" w14:textId="77777777" w:rsidR="00DE4788" w:rsidRDefault="00DE4788" w:rsidP="00955595">
      <w:pPr>
        <w:numPr>
          <w:ilvl w:val="0"/>
          <w:numId w:val="15"/>
        </w:numPr>
      </w:pPr>
      <w:r>
        <w:t xml:space="preserve">be referred to the police. </w:t>
      </w:r>
    </w:p>
    <w:p w14:paraId="4F6B8C9E" w14:textId="77777777" w:rsidR="00DE4788" w:rsidRPr="008F7DEA" w:rsidRDefault="00DE4788" w:rsidP="00955595">
      <w:pPr>
        <w:numPr>
          <w:ilvl w:val="0"/>
          <w:numId w:val="15"/>
        </w:numPr>
      </w:pPr>
      <w:r w:rsidRPr="008F7DEA">
        <w:t xml:space="preserve">be referred to an external auditor </w:t>
      </w:r>
    </w:p>
    <w:p w14:paraId="6BFE5AB1" w14:textId="77777777" w:rsidR="00DE4788" w:rsidRDefault="00DE4788" w:rsidP="00955595">
      <w:pPr>
        <w:numPr>
          <w:ilvl w:val="0"/>
          <w:numId w:val="15"/>
        </w:numPr>
      </w:pPr>
      <w:r>
        <w:t>form the subject of an independent inquiry</w:t>
      </w:r>
    </w:p>
    <w:p w14:paraId="17EA3B94" w14:textId="77777777" w:rsidR="00DE4788" w:rsidRDefault="00DE4788" w:rsidP="00955595">
      <w:pPr>
        <w:numPr>
          <w:ilvl w:val="0"/>
          <w:numId w:val="15"/>
        </w:numPr>
      </w:pPr>
      <w:r>
        <w:t>be investigated by an independent investigating officer, appointed on behalf of the school.</w:t>
      </w:r>
    </w:p>
    <w:p w14:paraId="0FFC593C" w14:textId="77777777" w:rsidR="00DE4788" w:rsidRDefault="00DE4788" w:rsidP="00955595"/>
    <w:p w14:paraId="5EF81CAD" w14:textId="77777777" w:rsidR="00DE4788" w:rsidRDefault="00DE4788" w:rsidP="00955595">
      <w:pPr>
        <w:ind w:left="720" w:hanging="720"/>
      </w:pPr>
      <w:r>
        <w:t>4.2</w:t>
      </w:r>
      <w:r>
        <w:tab/>
        <w:t>Where concerns have been raised with any other party, appropriate action will be taken, in order that the concerns are dealt with in the most efficient manner.  This may result in the decision to progress the concern(s) through any of the actions identified as part of point 3.6.1 or through another course of action, deemed appropriate.</w:t>
      </w:r>
    </w:p>
    <w:p w14:paraId="6F70F66E" w14:textId="77777777" w:rsidR="00DE4788" w:rsidRDefault="00DE4788" w:rsidP="00955595"/>
    <w:p w14:paraId="5BAAD524" w14:textId="77777777" w:rsidR="00DE4788" w:rsidRDefault="00DE4788" w:rsidP="00955595">
      <w:pPr>
        <w:ind w:left="720" w:hanging="720"/>
      </w:pPr>
      <w:r>
        <w:lastRenderedPageBreak/>
        <w:t>4.3</w:t>
      </w:r>
      <w:r>
        <w:tab/>
        <w:t xml:space="preserve">In order to protect individuals and those accused of illegal or improper conduct, initial enquiries will be made to decide whether an investigation of any kind is appropriate and, if so, what form it should take. </w:t>
      </w:r>
    </w:p>
    <w:p w14:paraId="43BFB798" w14:textId="77777777" w:rsidR="00DE4788" w:rsidRDefault="00DE4788" w:rsidP="00955595"/>
    <w:p w14:paraId="2CF3232D" w14:textId="77777777" w:rsidR="00DE4788" w:rsidRDefault="00DE4788" w:rsidP="00955595">
      <w:pPr>
        <w:ind w:left="720" w:hanging="720"/>
      </w:pPr>
      <w:r>
        <w:t>4.4</w:t>
      </w:r>
      <w:r>
        <w:tab/>
        <w:t xml:space="preserve">Concerns or allegations, which fall within the scope of specific procedures (for example, child protection or discrimination issues), will normally be referred for consideration under those procedures. </w:t>
      </w:r>
    </w:p>
    <w:p w14:paraId="069950D7" w14:textId="77777777" w:rsidR="00DE4788" w:rsidRDefault="00DE4788" w:rsidP="00955595"/>
    <w:p w14:paraId="42BEF344" w14:textId="77777777" w:rsidR="00DE4788" w:rsidRDefault="00DE4788" w:rsidP="00955595">
      <w:pPr>
        <w:ind w:left="720" w:hanging="720"/>
      </w:pPr>
      <w:r>
        <w:t>4.5</w:t>
      </w:r>
      <w:r>
        <w:tab/>
        <w:t xml:space="preserve">Some concerns may be resolved by Governing Body action without the need for investigation. If urgent action is required, this will be taken before any investigation is conducted. </w:t>
      </w:r>
    </w:p>
    <w:p w14:paraId="32874328" w14:textId="77777777" w:rsidR="00DE4788" w:rsidRDefault="00DE4788" w:rsidP="00955595"/>
    <w:p w14:paraId="0A282C01" w14:textId="77777777" w:rsidR="00DE4788" w:rsidRDefault="00DE4788" w:rsidP="00955595">
      <w:pPr>
        <w:ind w:left="720" w:hanging="720"/>
      </w:pPr>
      <w:r>
        <w:t>4.6</w:t>
      </w:r>
      <w:r>
        <w:tab/>
        <w:t>It may be that the person that is dealing with the concern, may wish to meet with the person that has made the disclosure, in order to clarify certain details.  Where any meeting is arranged as part of this procedure, the employee’s trade union representative or work colleague may attend the meeting.</w:t>
      </w:r>
    </w:p>
    <w:p w14:paraId="422CC701" w14:textId="77777777" w:rsidR="00DE4788" w:rsidRDefault="00DE4788" w:rsidP="00955595"/>
    <w:p w14:paraId="4ADB4462" w14:textId="77777777" w:rsidR="00DE4788" w:rsidRDefault="00DE4788" w:rsidP="00955595">
      <w:pPr>
        <w:ind w:left="720" w:hanging="720"/>
      </w:pPr>
      <w:r>
        <w:t>4.7</w:t>
      </w:r>
      <w:r>
        <w:tab/>
        <w:t xml:space="preserve">Within 10 working days of the date of the disclosure, (excluding periods of school closure) the party dealing with the concern(s), will write to the complainant and where possible will provide the information below where this is available: </w:t>
      </w:r>
    </w:p>
    <w:p w14:paraId="58DB4754" w14:textId="77777777" w:rsidR="00DE4788" w:rsidRDefault="00DE4788" w:rsidP="00955595"/>
    <w:p w14:paraId="6F4C58A6" w14:textId="77777777" w:rsidR="00DE4788" w:rsidRDefault="00DE4788" w:rsidP="00955595">
      <w:pPr>
        <w:numPr>
          <w:ilvl w:val="0"/>
          <w:numId w:val="21"/>
        </w:numPr>
        <w:ind w:hanging="720"/>
      </w:pPr>
      <w:r>
        <w:t xml:space="preserve">Acknowledging that the concern has been received. </w:t>
      </w:r>
    </w:p>
    <w:p w14:paraId="5EF1D12A" w14:textId="77777777" w:rsidR="00DE4788" w:rsidRDefault="00DE4788" w:rsidP="00955595">
      <w:pPr>
        <w:numPr>
          <w:ilvl w:val="0"/>
          <w:numId w:val="21"/>
        </w:numPr>
        <w:ind w:hanging="720"/>
      </w:pPr>
      <w:r>
        <w:t xml:space="preserve">Indicating how the matter is to be dealt with. </w:t>
      </w:r>
    </w:p>
    <w:p w14:paraId="7DF211A5" w14:textId="77777777" w:rsidR="00DE4788" w:rsidRDefault="00DE4788" w:rsidP="00955595">
      <w:pPr>
        <w:numPr>
          <w:ilvl w:val="0"/>
          <w:numId w:val="21"/>
        </w:numPr>
        <w:ind w:hanging="742"/>
      </w:pPr>
      <w:r>
        <w:t xml:space="preserve">Giving an estimate of how long it will take to provide a final response, telling the complainant whether any initial enquiries have been made. </w:t>
      </w:r>
    </w:p>
    <w:p w14:paraId="4A9BDB88" w14:textId="77777777" w:rsidR="00DE4788" w:rsidRDefault="00DE4788" w:rsidP="00955595">
      <w:pPr>
        <w:numPr>
          <w:ilvl w:val="0"/>
          <w:numId w:val="21"/>
        </w:numPr>
        <w:ind w:hanging="720"/>
      </w:pPr>
      <w:r>
        <w:t xml:space="preserve">Telling the complainant whether further investigations will take place and if not, why not. </w:t>
      </w:r>
    </w:p>
    <w:p w14:paraId="5841BC28" w14:textId="77777777" w:rsidR="00DE4788" w:rsidRDefault="00DE4788" w:rsidP="00955595"/>
    <w:p w14:paraId="6CDC3CDF" w14:textId="77777777" w:rsidR="00DE4788" w:rsidRDefault="00DE4788" w:rsidP="00955595">
      <w:pPr>
        <w:ind w:left="720" w:hanging="720"/>
      </w:pPr>
      <w:r>
        <w:t>4.8</w:t>
      </w:r>
      <w:r>
        <w:tab/>
        <w:t xml:space="preserve">The amount of contact between the persons considering the issues and the complainant will depend on the nature of the matters raised, the potential difficulties involved and the clarity of the information provided. If necessary, the school may seek further information from the complainant. </w:t>
      </w:r>
    </w:p>
    <w:p w14:paraId="581817E5" w14:textId="77777777" w:rsidR="00DE4788" w:rsidRDefault="00DE4788" w:rsidP="00955595"/>
    <w:p w14:paraId="2F5980C9" w14:textId="77777777" w:rsidR="00DE4788" w:rsidRDefault="00DE4788" w:rsidP="00955595">
      <w:pPr>
        <w:ind w:left="720" w:hanging="720"/>
      </w:pPr>
      <w:r>
        <w:t>4.9</w:t>
      </w:r>
      <w:r>
        <w:tab/>
        <w:t xml:space="preserve">Under the Schools Financial Regulations, in some circumstances, the details of the disclosure may need to be reported to Internal Audit, or to the Local Authority Monitoring Officer. </w:t>
      </w:r>
    </w:p>
    <w:p w14:paraId="17AE7BA2" w14:textId="77777777" w:rsidR="00DE4788" w:rsidRDefault="00DE4788" w:rsidP="00955595"/>
    <w:p w14:paraId="1BC9BCD0" w14:textId="77777777" w:rsidR="00DE4788" w:rsidRDefault="00DE4788" w:rsidP="00955595">
      <w:pPr>
        <w:ind w:left="720" w:hanging="720"/>
      </w:pPr>
      <w:r>
        <w:t>4.10</w:t>
      </w:r>
      <w:r>
        <w:tab/>
        <w:t>Where a concern is disclosed about wrongdoing or harm to children, young people and/or vulnerable persons, the school will refer the matter for investigation by a person with sufficient and appropriate independence, experience and expertise in such matters to be able to adequately investigate the concern raised. Where appropriate it may be necessary to report the matter to the LADO (Local Authority Designated Officer).</w:t>
      </w:r>
    </w:p>
    <w:p w14:paraId="255D2B91" w14:textId="77777777" w:rsidR="00DE4788" w:rsidRDefault="00DE4788" w:rsidP="00955595"/>
    <w:p w14:paraId="025D0F67" w14:textId="77777777" w:rsidR="00DE4788" w:rsidRDefault="00DE4788" w:rsidP="00955595">
      <w:pPr>
        <w:ind w:left="720" w:hanging="720"/>
      </w:pPr>
      <w:r>
        <w:lastRenderedPageBreak/>
        <w:t>4.11</w:t>
      </w:r>
      <w:r>
        <w:tab/>
        <w:t xml:space="preserve">The school will take steps to minimise any difficulties that complainants may experience as a result of raising a concern. For instance, if they are required to give evidence in criminal or disciplinary proceedings the school will arrange for advice on the process to be given. </w:t>
      </w:r>
    </w:p>
    <w:p w14:paraId="47249EF6" w14:textId="77777777" w:rsidR="00DE4788" w:rsidRDefault="00DE4788" w:rsidP="00955595"/>
    <w:p w14:paraId="62F31437" w14:textId="77777777" w:rsidR="00DE4788" w:rsidRDefault="00DE4788" w:rsidP="00955595">
      <w:pPr>
        <w:ind w:left="720" w:hanging="720"/>
      </w:pPr>
      <w:r>
        <w:t>4.12</w:t>
      </w:r>
      <w:r>
        <w:tab/>
        <w:t xml:space="preserve">The school accepts that the complainant expects to be assured that the matter has been properly addressed. The relevant party, subject to any legal constraints and Data protection, will inform them of the outcome of any investigation that may take place. </w:t>
      </w:r>
    </w:p>
    <w:p w14:paraId="225B7273" w14:textId="77777777" w:rsidR="00DE4788" w:rsidRDefault="00DE4788" w:rsidP="00955595"/>
    <w:p w14:paraId="294271E8" w14:textId="77777777" w:rsidR="00DE4788" w:rsidRPr="00FB0CF2" w:rsidRDefault="00DE4788" w:rsidP="00955595">
      <w:pPr>
        <w:ind w:left="720" w:hanging="720"/>
      </w:pPr>
      <w:r>
        <w:t>4.13</w:t>
      </w:r>
      <w:r w:rsidRPr="00FB0CF2">
        <w:tab/>
        <w:t>Please note, complainants will not be given any information regarding possible sanctions against any</w:t>
      </w:r>
      <w:r>
        <w:t xml:space="preserve"> employee that they have complained about.</w:t>
      </w:r>
    </w:p>
    <w:p w14:paraId="4BCEB3F0" w14:textId="75A1C4EB" w:rsidR="00DE4788" w:rsidRPr="00A12E44" w:rsidRDefault="00DE4788" w:rsidP="00955595">
      <w:pPr>
        <w:pStyle w:val="Heading1"/>
      </w:pPr>
      <w:bookmarkStart w:id="11" w:name="_Toc456778509"/>
      <w:r w:rsidRPr="00A12E44">
        <w:t>How the matter can be taken further</w:t>
      </w:r>
      <w:bookmarkEnd w:id="11"/>
    </w:p>
    <w:p w14:paraId="53D9D494" w14:textId="77777777" w:rsidR="00DE4788" w:rsidRDefault="00DE4788" w:rsidP="00955595"/>
    <w:p w14:paraId="66BD1C29" w14:textId="77777777" w:rsidR="00DE4788" w:rsidRDefault="00DE4788" w:rsidP="00955595">
      <w:pPr>
        <w:ind w:left="720" w:hanging="720"/>
      </w:pPr>
      <w:r>
        <w:t>5.1</w:t>
      </w:r>
      <w:r>
        <w:tab/>
        <w:t xml:space="preserve">This policy is intended to provide workers with a way within the school to raise concerns. The school hopes staff will be </w:t>
      </w:r>
      <w:r w:rsidRPr="00FB0CF2">
        <w:t>satisfied with any action</w:t>
      </w:r>
      <w:r>
        <w:t xml:space="preserve"> taken. If they are not, and feel they wish to take the matter outside the school, the following are possible contact points: </w:t>
      </w:r>
    </w:p>
    <w:p w14:paraId="7FEE4E65" w14:textId="77777777" w:rsidR="00DE4788" w:rsidRDefault="00DE4788" w:rsidP="00955595"/>
    <w:p w14:paraId="74428268" w14:textId="77777777" w:rsidR="00DE4788" w:rsidRDefault="00DE4788" w:rsidP="00955595">
      <w:pPr>
        <w:numPr>
          <w:ilvl w:val="0"/>
          <w:numId w:val="22"/>
        </w:numPr>
      </w:pPr>
      <w:r>
        <w:t xml:space="preserve">The school’s external auditor </w:t>
      </w:r>
    </w:p>
    <w:p w14:paraId="3691CA71" w14:textId="77777777" w:rsidR="00DE4788" w:rsidRDefault="00DE4788" w:rsidP="00955595">
      <w:pPr>
        <w:numPr>
          <w:ilvl w:val="0"/>
          <w:numId w:val="22"/>
        </w:numPr>
      </w:pPr>
      <w:r>
        <w:t xml:space="preserve">The Audit Commission (confidential reporting for suspected fraud) </w:t>
      </w:r>
    </w:p>
    <w:p w14:paraId="121011DE" w14:textId="77777777" w:rsidR="00DE4788" w:rsidRDefault="00DE4788" w:rsidP="00955595">
      <w:pPr>
        <w:numPr>
          <w:ilvl w:val="0"/>
          <w:numId w:val="22"/>
        </w:numPr>
      </w:pPr>
      <w:r>
        <w:t xml:space="preserve">Your trade union </w:t>
      </w:r>
    </w:p>
    <w:p w14:paraId="0D8A29B3" w14:textId="77777777" w:rsidR="00DE4788" w:rsidRDefault="00DE4788" w:rsidP="00955595">
      <w:pPr>
        <w:numPr>
          <w:ilvl w:val="0"/>
          <w:numId w:val="22"/>
        </w:numPr>
      </w:pPr>
      <w:r>
        <w:t xml:space="preserve">Your local Citizens Advice Bureau </w:t>
      </w:r>
    </w:p>
    <w:p w14:paraId="086E6669" w14:textId="77777777" w:rsidR="00DE4788" w:rsidRDefault="00DE4788" w:rsidP="00955595">
      <w:pPr>
        <w:numPr>
          <w:ilvl w:val="0"/>
          <w:numId w:val="22"/>
        </w:numPr>
      </w:pPr>
      <w:r>
        <w:t xml:space="preserve">Relevant professional bodies or regulatory organisations </w:t>
      </w:r>
    </w:p>
    <w:p w14:paraId="0E5B8E55" w14:textId="77777777" w:rsidR="00DE4788" w:rsidRDefault="00DE4788" w:rsidP="00955595">
      <w:pPr>
        <w:numPr>
          <w:ilvl w:val="0"/>
          <w:numId w:val="22"/>
        </w:numPr>
      </w:pPr>
      <w:r>
        <w:t xml:space="preserve">A relevant voluntary organisation </w:t>
      </w:r>
    </w:p>
    <w:p w14:paraId="69701197" w14:textId="77777777" w:rsidR="00DE4788" w:rsidRDefault="00DE4788" w:rsidP="00955595">
      <w:pPr>
        <w:numPr>
          <w:ilvl w:val="0"/>
          <w:numId w:val="22"/>
        </w:numPr>
      </w:pPr>
      <w:r>
        <w:t>Prescribed persons or bodies, identified at Appendix B</w:t>
      </w:r>
    </w:p>
    <w:p w14:paraId="0B5FCF56" w14:textId="77777777" w:rsidR="00DE4788" w:rsidRDefault="00DE4788" w:rsidP="00955595">
      <w:pPr>
        <w:numPr>
          <w:ilvl w:val="0"/>
          <w:numId w:val="22"/>
        </w:numPr>
      </w:pPr>
      <w:r>
        <w:t xml:space="preserve">The police </w:t>
      </w:r>
    </w:p>
    <w:p w14:paraId="23B8B5E4" w14:textId="77777777" w:rsidR="0094500E" w:rsidRPr="00DE4788" w:rsidRDefault="0094500E" w:rsidP="0094500E"/>
    <w:p w14:paraId="0026B27D" w14:textId="32EAC576" w:rsidR="00DE4788" w:rsidRDefault="00DE4788">
      <w:r>
        <w:br w:type="page"/>
      </w:r>
    </w:p>
    <w:p w14:paraId="464EE543" w14:textId="77777777" w:rsidR="00DE4788" w:rsidRPr="00251226" w:rsidRDefault="00DE4788" w:rsidP="00DE4788">
      <w:pPr>
        <w:pStyle w:val="Heading1"/>
      </w:pPr>
      <w:bookmarkStart w:id="12" w:name="_Toc456778510"/>
      <w:r w:rsidRPr="00251226">
        <w:lastRenderedPageBreak/>
        <w:t>Appendix A</w:t>
      </w:r>
      <w:bookmarkEnd w:id="12"/>
    </w:p>
    <w:p w14:paraId="5BBE1614" w14:textId="77777777" w:rsidR="00DE4788" w:rsidRPr="00251226" w:rsidRDefault="00DE4788" w:rsidP="00DE4788">
      <w:pPr>
        <w:jc w:val="both"/>
        <w:rPr>
          <w:b/>
          <w:sz w:val="30"/>
          <w:szCs w:val="30"/>
        </w:rPr>
      </w:pPr>
    </w:p>
    <w:p w14:paraId="2661D5D5" w14:textId="77777777" w:rsidR="00DE4788" w:rsidRPr="00251226" w:rsidRDefault="00DE4788" w:rsidP="00DE4788">
      <w:pPr>
        <w:pStyle w:val="Heading2"/>
      </w:pPr>
      <w:bookmarkStart w:id="13" w:name="_Toc456778511"/>
      <w:r w:rsidRPr="00251226">
        <w:t>Persons who may be contacted for advice on making a confidential complaint</w:t>
      </w:r>
      <w:bookmarkEnd w:id="13"/>
    </w:p>
    <w:p w14:paraId="12551AAF" w14:textId="77777777" w:rsidR="00DE4788" w:rsidRDefault="00DE4788" w:rsidP="00DE4788">
      <w:pPr>
        <w:jc w:val="both"/>
      </w:pPr>
    </w:p>
    <w:p w14:paraId="65ED57EE" w14:textId="77777777" w:rsidR="00DE4788" w:rsidRDefault="00DE4788" w:rsidP="00DE4788">
      <w:pPr>
        <w:jc w:val="both"/>
      </w:pPr>
    </w:p>
    <w:p w14:paraId="5D5333AE" w14:textId="77777777" w:rsidR="00DE4788" w:rsidRPr="0009706C" w:rsidRDefault="00DE4788" w:rsidP="00DE4788">
      <w:pPr>
        <w:jc w:val="both"/>
        <w:rPr>
          <w:b/>
        </w:rPr>
      </w:pPr>
      <w:r w:rsidRPr="0009706C">
        <w:rPr>
          <w:b/>
        </w:rPr>
        <w:t>Chief Executive</w:t>
      </w:r>
    </w:p>
    <w:p w14:paraId="5BF27B77" w14:textId="0D75BFD3" w:rsidR="00DE4788" w:rsidRDefault="00DE4788" w:rsidP="00DE4788">
      <w:pPr>
        <w:jc w:val="both"/>
      </w:pPr>
      <w:r>
        <w:t>Kersten England</w:t>
      </w:r>
      <w:r>
        <w:tab/>
      </w:r>
      <w:r>
        <w:tab/>
      </w:r>
      <w:r>
        <w:tab/>
      </w:r>
      <w:r>
        <w:tab/>
      </w:r>
      <w:r>
        <w:tab/>
      </w:r>
      <w:r>
        <w:tab/>
      </w:r>
      <w:r w:rsidR="002C0E16">
        <w:tab/>
      </w:r>
      <w:r>
        <w:t>01274 432001</w:t>
      </w:r>
    </w:p>
    <w:p w14:paraId="00777B98" w14:textId="77777777" w:rsidR="00DE4788" w:rsidRDefault="00DE4788" w:rsidP="00DE4788">
      <w:pPr>
        <w:jc w:val="both"/>
      </w:pPr>
    </w:p>
    <w:p w14:paraId="02CD3743" w14:textId="77777777" w:rsidR="00DE4788" w:rsidRPr="0009706C" w:rsidRDefault="00DE4788" w:rsidP="00DE4788">
      <w:pPr>
        <w:jc w:val="both"/>
        <w:rPr>
          <w:b/>
        </w:rPr>
      </w:pPr>
      <w:r w:rsidRPr="0009706C">
        <w:rPr>
          <w:b/>
        </w:rPr>
        <w:t>Strategic Director, Children’s Services</w:t>
      </w:r>
    </w:p>
    <w:p w14:paraId="15CDABEF" w14:textId="794CAFF4" w:rsidR="00DE4788" w:rsidRDefault="00DE4788" w:rsidP="00DE4788">
      <w:pPr>
        <w:jc w:val="both"/>
      </w:pPr>
      <w:r>
        <w:t>Michael Jameson</w:t>
      </w:r>
      <w:r>
        <w:tab/>
      </w:r>
      <w:r>
        <w:tab/>
      </w:r>
      <w:r>
        <w:tab/>
      </w:r>
      <w:r>
        <w:tab/>
      </w:r>
      <w:r>
        <w:tab/>
      </w:r>
      <w:r>
        <w:tab/>
      </w:r>
      <w:r w:rsidR="002C0E16">
        <w:tab/>
      </w:r>
      <w:r>
        <w:t>01274 431266</w:t>
      </w:r>
    </w:p>
    <w:p w14:paraId="0E499D58" w14:textId="77777777" w:rsidR="00DE4788" w:rsidRDefault="00DE4788" w:rsidP="00DE4788">
      <w:pPr>
        <w:jc w:val="both"/>
      </w:pPr>
    </w:p>
    <w:p w14:paraId="3925F5EC" w14:textId="77777777" w:rsidR="00DE4788" w:rsidRPr="0009706C" w:rsidRDefault="00DE4788" w:rsidP="00DE4788">
      <w:pPr>
        <w:jc w:val="both"/>
        <w:rPr>
          <w:b/>
        </w:rPr>
      </w:pPr>
      <w:r w:rsidRPr="0009706C">
        <w:rPr>
          <w:b/>
        </w:rPr>
        <w:t>Strategic Director, Adult and Community Services</w:t>
      </w:r>
    </w:p>
    <w:p w14:paraId="005842BB" w14:textId="0E072D96" w:rsidR="00DE4788" w:rsidRDefault="00DE4788" w:rsidP="00DE4788">
      <w:pPr>
        <w:jc w:val="both"/>
      </w:pPr>
      <w:r>
        <w:t>Bernard Lanigan</w:t>
      </w:r>
      <w:r>
        <w:tab/>
      </w:r>
      <w:r>
        <w:tab/>
      </w:r>
      <w:r>
        <w:tab/>
      </w:r>
      <w:r>
        <w:tab/>
      </w:r>
      <w:r>
        <w:tab/>
      </w:r>
      <w:r>
        <w:tab/>
      </w:r>
      <w:r w:rsidR="002C0E16">
        <w:tab/>
      </w:r>
      <w:r>
        <w:t>01274 432900</w:t>
      </w:r>
    </w:p>
    <w:p w14:paraId="5504AF96" w14:textId="77777777" w:rsidR="00DE4788" w:rsidRDefault="00DE4788" w:rsidP="00DE4788">
      <w:pPr>
        <w:jc w:val="both"/>
      </w:pPr>
      <w:r>
        <w:tab/>
      </w:r>
      <w:r>
        <w:tab/>
      </w:r>
    </w:p>
    <w:p w14:paraId="2FD0FB6A" w14:textId="77777777" w:rsidR="00DE4788" w:rsidRPr="0009706C" w:rsidRDefault="00DE4788" w:rsidP="00DE4788">
      <w:pPr>
        <w:jc w:val="both"/>
        <w:rPr>
          <w:b/>
        </w:rPr>
      </w:pPr>
      <w:r w:rsidRPr="0009706C">
        <w:rPr>
          <w:b/>
        </w:rPr>
        <w:t>Strategic Director, Regeneration and Culture</w:t>
      </w:r>
    </w:p>
    <w:p w14:paraId="7F49E546" w14:textId="446C9667" w:rsidR="00DE4788" w:rsidRDefault="00DE4788" w:rsidP="00DE4788">
      <w:pPr>
        <w:jc w:val="both"/>
      </w:pPr>
      <w:r>
        <w:t>Mike Cowlam</w:t>
      </w:r>
      <w:r>
        <w:tab/>
      </w:r>
      <w:r>
        <w:tab/>
      </w:r>
      <w:r>
        <w:tab/>
      </w:r>
      <w:r>
        <w:tab/>
      </w:r>
      <w:r>
        <w:tab/>
      </w:r>
      <w:r>
        <w:tab/>
      </w:r>
      <w:r w:rsidR="002C0E16">
        <w:tab/>
      </w:r>
      <w:r>
        <w:t>01274 433762</w:t>
      </w:r>
    </w:p>
    <w:p w14:paraId="50EDB17B" w14:textId="77777777" w:rsidR="00DE4788" w:rsidRDefault="00DE4788" w:rsidP="00DE4788">
      <w:pPr>
        <w:jc w:val="both"/>
      </w:pPr>
    </w:p>
    <w:p w14:paraId="49BE89AF" w14:textId="77777777" w:rsidR="00DE4788" w:rsidRPr="00251226" w:rsidRDefault="00DE4788" w:rsidP="00DE4788">
      <w:pPr>
        <w:jc w:val="both"/>
        <w:rPr>
          <w:b/>
        </w:rPr>
      </w:pPr>
      <w:r w:rsidRPr="00251226">
        <w:rPr>
          <w:b/>
        </w:rPr>
        <w:t>Strategic Director, Environment and Sport</w:t>
      </w:r>
    </w:p>
    <w:p w14:paraId="2DB4DBC9" w14:textId="14D2CF21" w:rsidR="00DE4788" w:rsidRDefault="00DE4788" w:rsidP="00DE4788">
      <w:pPr>
        <w:jc w:val="both"/>
      </w:pPr>
      <w:r>
        <w:t>Steve Hartley</w:t>
      </w:r>
      <w:r>
        <w:tab/>
      </w:r>
      <w:r>
        <w:tab/>
      </w:r>
      <w:r>
        <w:tab/>
      </w:r>
      <w:r>
        <w:tab/>
      </w:r>
      <w:r>
        <w:tab/>
      </w:r>
      <w:r>
        <w:tab/>
      </w:r>
      <w:r w:rsidR="002C0E16">
        <w:tab/>
      </w:r>
      <w:r>
        <w:t>01274 434748</w:t>
      </w:r>
    </w:p>
    <w:p w14:paraId="0E60865D" w14:textId="77777777" w:rsidR="00DE4788" w:rsidRDefault="00DE4788" w:rsidP="00DE4788">
      <w:pPr>
        <w:jc w:val="both"/>
      </w:pPr>
    </w:p>
    <w:p w14:paraId="280F572F" w14:textId="77777777" w:rsidR="00DE4788" w:rsidRPr="00251226" w:rsidRDefault="00DE4788" w:rsidP="00DE4788">
      <w:pPr>
        <w:jc w:val="both"/>
        <w:rPr>
          <w:b/>
        </w:rPr>
      </w:pPr>
      <w:r w:rsidRPr="00251226">
        <w:rPr>
          <w:b/>
        </w:rPr>
        <w:t>Director of Finance</w:t>
      </w:r>
    </w:p>
    <w:p w14:paraId="6F905ECB" w14:textId="7660D311" w:rsidR="00DE4788" w:rsidRDefault="00DE4788" w:rsidP="00DE4788">
      <w:pPr>
        <w:jc w:val="both"/>
      </w:pPr>
      <w:r>
        <w:t>Stuart McKinnon-Evans</w:t>
      </w:r>
      <w:r>
        <w:tab/>
      </w:r>
      <w:r>
        <w:tab/>
      </w:r>
      <w:r>
        <w:tab/>
      </w:r>
      <w:r>
        <w:tab/>
      </w:r>
      <w:r>
        <w:tab/>
      </w:r>
      <w:r w:rsidR="002C0E16">
        <w:tab/>
      </w:r>
      <w:r>
        <w:t>01274 432800</w:t>
      </w:r>
    </w:p>
    <w:p w14:paraId="10917ED8" w14:textId="77777777" w:rsidR="00DE4788" w:rsidRDefault="00DE4788" w:rsidP="00DE4788">
      <w:pPr>
        <w:jc w:val="both"/>
      </w:pPr>
    </w:p>
    <w:p w14:paraId="38BBE9EE" w14:textId="77777777" w:rsidR="00DE4788" w:rsidRPr="00251226" w:rsidRDefault="00DE4788" w:rsidP="00DE4788">
      <w:pPr>
        <w:jc w:val="both"/>
        <w:rPr>
          <w:b/>
        </w:rPr>
      </w:pPr>
      <w:r w:rsidRPr="00251226">
        <w:rPr>
          <w:b/>
        </w:rPr>
        <w:t>Director of Public Health</w:t>
      </w:r>
    </w:p>
    <w:p w14:paraId="1C0A118D" w14:textId="7B8E2836" w:rsidR="00DE4788" w:rsidRDefault="00DE4788" w:rsidP="00DE4788">
      <w:pPr>
        <w:jc w:val="both"/>
      </w:pPr>
      <w:r>
        <w:t>Anita Parkin</w:t>
      </w:r>
      <w:r>
        <w:tab/>
      </w:r>
      <w:r>
        <w:tab/>
      </w:r>
      <w:r>
        <w:tab/>
      </w:r>
      <w:r>
        <w:tab/>
      </w:r>
      <w:r>
        <w:tab/>
      </w:r>
      <w:r>
        <w:tab/>
      </w:r>
      <w:r>
        <w:tab/>
      </w:r>
      <w:r w:rsidR="002C0E16">
        <w:tab/>
      </w:r>
      <w:r>
        <w:t>01274 432805</w:t>
      </w:r>
    </w:p>
    <w:p w14:paraId="495009A4" w14:textId="77777777" w:rsidR="00DE4788" w:rsidRDefault="00DE4788" w:rsidP="00DE4788">
      <w:pPr>
        <w:jc w:val="both"/>
      </w:pPr>
    </w:p>
    <w:p w14:paraId="1E8EB3FE" w14:textId="77777777" w:rsidR="00DE4788" w:rsidRPr="00251226" w:rsidRDefault="00DE4788" w:rsidP="00DE4788">
      <w:pPr>
        <w:jc w:val="both"/>
        <w:rPr>
          <w:b/>
        </w:rPr>
      </w:pPr>
      <w:r w:rsidRPr="00251226">
        <w:rPr>
          <w:b/>
        </w:rPr>
        <w:t>Director of Human Resources</w:t>
      </w:r>
    </w:p>
    <w:p w14:paraId="639BE1D3" w14:textId="17A9952F" w:rsidR="00DE4788" w:rsidRDefault="00DE4788" w:rsidP="00DE4788">
      <w:pPr>
        <w:jc w:val="both"/>
      </w:pPr>
      <w:r>
        <w:t>Sue Dunkley</w:t>
      </w:r>
      <w:r>
        <w:tab/>
      </w:r>
      <w:r>
        <w:tab/>
      </w:r>
      <w:r>
        <w:tab/>
      </w:r>
      <w:r>
        <w:tab/>
      </w:r>
      <w:r>
        <w:tab/>
      </w:r>
      <w:r>
        <w:tab/>
      </w:r>
      <w:r>
        <w:tab/>
      </w:r>
      <w:r w:rsidR="002C0E16">
        <w:tab/>
      </w:r>
      <w:r>
        <w:t>01274 436135</w:t>
      </w:r>
    </w:p>
    <w:p w14:paraId="6E335196" w14:textId="77777777" w:rsidR="00DE4788" w:rsidRDefault="00DE4788" w:rsidP="00DE4788">
      <w:pPr>
        <w:jc w:val="both"/>
      </w:pPr>
    </w:p>
    <w:p w14:paraId="41CDE3F3" w14:textId="77777777" w:rsidR="00DE4788" w:rsidRPr="00251226" w:rsidRDefault="00DE4788" w:rsidP="00DE4788">
      <w:pPr>
        <w:jc w:val="both"/>
        <w:rPr>
          <w:b/>
        </w:rPr>
      </w:pPr>
      <w:r w:rsidRPr="00251226">
        <w:rPr>
          <w:b/>
        </w:rPr>
        <w:t>City Solicitor/Monitoring Officer</w:t>
      </w:r>
    </w:p>
    <w:p w14:paraId="12AEAFE1" w14:textId="5FCCDF66" w:rsidR="00DE4788" w:rsidRDefault="00DE4788" w:rsidP="00DE4788">
      <w:pPr>
        <w:jc w:val="both"/>
      </w:pPr>
      <w:r>
        <w:t>Dermot Pearson (interim)</w:t>
      </w:r>
      <w:r>
        <w:tab/>
      </w:r>
      <w:r>
        <w:tab/>
      </w:r>
      <w:r>
        <w:tab/>
      </w:r>
      <w:r>
        <w:tab/>
      </w:r>
      <w:r>
        <w:tab/>
      </w:r>
      <w:r w:rsidR="002C0E16">
        <w:tab/>
      </w:r>
      <w:r>
        <w:t>01274 432496</w:t>
      </w:r>
    </w:p>
    <w:p w14:paraId="529E12F8" w14:textId="77777777" w:rsidR="00DE4788" w:rsidRDefault="00DE4788" w:rsidP="00DE4788">
      <w:pPr>
        <w:jc w:val="both"/>
      </w:pPr>
    </w:p>
    <w:p w14:paraId="154A91D5" w14:textId="51A33627" w:rsidR="00DE4788" w:rsidRDefault="00DE4788" w:rsidP="00DE4788">
      <w:pPr>
        <w:jc w:val="both"/>
      </w:pPr>
      <w:r w:rsidRPr="00251226">
        <w:rPr>
          <w:b/>
        </w:rPr>
        <w:t>Corporate Fraud Unit – Bradford MDC</w:t>
      </w:r>
      <w:r>
        <w:tab/>
      </w:r>
      <w:r>
        <w:tab/>
      </w:r>
      <w:r>
        <w:tab/>
      </w:r>
      <w:r w:rsidR="002C0E16">
        <w:tab/>
      </w:r>
      <w:r>
        <w:t>01274 432861</w:t>
      </w:r>
    </w:p>
    <w:p w14:paraId="68C954C5" w14:textId="77777777" w:rsidR="00DE4788" w:rsidRDefault="00DE4788" w:rsidP="00DE4788">
      <w:pPr>
        <w:jc w:val="both"/>
      </w:pPr>
    </w:p>
    <w:p w14:paraId="0EC5F2D8" w14:textId="7D6157CC" w:rsidR="00DE4788" w:rsidRDefault="00DE4788" w:rsidP="00DE4788">
      <w:pPr>
        <w:jc w:val="both"/>
      </w:pPr>
      <w:r w:rsidRPr="00251226">
        <w:rPr>
          <w:b/>
        </w:rPr>
        <w:t>Reporting Benefit Fraud</w:t>
      </w:r>
      <w:r>
        <w:tab/>
      </w:r>
      <w:r>
        <w:tab/>
      </w:r>
      <w:r>
        <w:tab/>
      </w:r>
      <w:r>
        <w:tab/>
      </w:r>
      <w:r>
        <w:tab/>
      </w:r>
      <w:r w:rsidR="002C0E16">
        <w:tab/>
      </w:r>
      <w:r>
        <w:t>01274 437511</w:t>
      </w:r>
    </w:p>
    <w:p w14:paraId="5B0203D0" w14:textId="77777777" w:rsidR="00DE4788" w:rsidRDefault="00DE4788" w:rsidP="00DE4788">
      <w:pPr>
        <w:jc w:val="both"/>
      </w:pPr>
    </w:p>
    <w:p w14:paraId="73A61A61" w14:textId="1A7220F3" w:rsidR="002C0E16" w:rsidRDefault="002C0E16">
      <w:r>
        <w:br w:type="page"/>
      </w:r>
    </w:p>
    <w:p w14:paraId="675D9706" w14:textId="77777777" w:rsidR="002C0E16" w:rsidRPr="002C0E16" w:rsidRDefault="002C0E16" w:rsidP="002C0E16">
      <w:pPr>
        <w:pStyle w:val="Heading1"/>
      </w:pPr>
      <w:bookmarkStart w:id="14" w:name="_Toc456778512"/>
      <w:r w:rsidRPr="002C0E16">
        <w:lastRenderedPageBreak/>
        <w:t>Appendix B</w:t>
      </w:r>
      <w:bookmarkEnd w:id="14"/>
    </w:p>
    <w:p w14:paraId="0C77A417" w14:textId="77777777" w:rsidR="002C0E16" w:rsidRPr="002C0E16" w:rsidRDefault="002C0E16" w:rsidP="002C0E16">
      <w:pPr>
        <w:jc w:val="both"/>
        <w:rPr>
          <w:b/>
          <w:sz w:val="30"/>
          <w:szCs w:val="30"/>
        </w:rPr>
      </w:pPr>
    </w:p>
    <w:p w14:paraId="64DEB0D7" w14:textId="77777777" w:rsidR="002C0E16" w:rsidRPr="002C0E16" w:rsidRDefault="002C0E16" w:rsidP="002C0E16">
      <w:pPr>
        <w:jc w:val="both"/>
        <w:rPr>
          <w:b/>
        </w:rPr>
      </w:pPr>
      <w:r w:rsidRPr="002C0E16">
        <w:rPr>
          <w:b/>
        </w:rPr>
        <w:t>Below is a list of the prescribed persons and bodies who you can make a disclosure to. There is also a brief description about the matters you can report to each prescribed person (this is taken from the document ‘Blowing the Whistle to a Prescribed Person: List of Prescribed Persons and Bodies, published by the Department for Business Innovation and Skills)</w:t>
      </w:r>
    </w:p>
    <w:p w14:paraId="4E330192" w14:textId="77777777" w:rsidR="002C0E16" w:rsidRPr="002C0E16" w:rsidRDefault="002C0E16" w:rsidP="002C0E16">
      <w:pPr>
        <w:jc w:val="both"/>
      </w:pPr>
    </w:p>
    <w:p w14:paraId="15D0133C" w14:textId="77777777" w:rsidR="002C0E16" w:rsidRPr="002C0E16" w:rsidRDefault="002C0E16" w:rsidP="002C0E16">
      <w:pPr>
        <w:pStyle w:val="Default"/>
        <w:jc w:val="both"/>
        <w:rPr>
          <w:b/>
          <w:bCs/>
          <w:color w:val="808080" w:themeColor="background1" w:themeShade="80"/>
          <w:sz w:val="23"/>
          <w:szCs w:val="23"/>
        </w:rPr>
      </w:pPr>
      <w:r w:rsidRPr="002C0E16">
        <w:rPr>
          <w:b/>
          <w:bCs/>
          <w:color w:val="808080" w:themeColor="background1" w:themeShade="80"/>
          <w:sz w:val="23"/>
          <w:szCs w:val="23"/>
        </w:rPr>
        <w:t xml:space="preserve">Education Her Majesty’s Chief Inspector of Education, Children’s Services and Skills (“the Chief Inspector”) </w:t>
      </w:r>
    </w:p>
    <w:p w14:paraId="6A7EAC6D" w14:textId="77777777" w:rsidR="002C0E16" w:rsidRPr="002C0E16" w:rsidRDefault="002C0E16" w:rsidP="002C0E16">
      <w:pPr>
        <w:pStyle w:val="Default"/>
        <w:jc w:val="both"/>
        <w:rPr>
          <w:color w:val="808080" w:themeColor="background1" w:themeShade="80"/>
          <w:sz w:val="23"/>
          <w:szCs w:val="23"/>
        </w:rPr>
      </w:pPr>
      <w:r w:rsidRPr="002C0E16">
        <w:rPr>
          <w:color w:val="808080" w:themeColor="background1" w:themeShade="80"/>
          <w:sz w:val="23"/>
          <w:szCs w:val="23"/>
        </w:rPr>
        <w:t xml:space="preserve">About matters relating to the regulation and inspection of establishment and agencies for children’s social care services. </w:t>
      </w:r>
    </w:p>
    <w:p w14:paraId="18A9C451" w14:textId="77777777" w:rsidR="002C0E16" w:rsidRPr="002C0E16" w:rsidRDefault="002C0E16" w:rsidP="002C0E16">
      <w:pPr>
        <w:pStyle w:val="Default"/>
        <w:jc w:val="both"/>
        <w:rPr>
          <w:color w:val="808080" w:themeColor="background1" w:themeShade="80"/>
          <w:sz w:val="23"/>
          <w:szCs w:val="23"/>
        </w:rPr>
      </w:pPr>
    </w:p>
    <w:p w14:paraId="43DD0E6C" w14:textId="77777777" w:rsidR="002C0E16" w:rsidRPr="002C0E16" w:rsidRDefault="002C0E16" w:rsidP="002C0E16">
      <w:pPr>
        <w:pStyle w:val="Default"/>
        <w:jc w:val="both"/>
        <w:rPr>
          <w:color w:val="808080" w:themeColor="background1" w:themeShade="80"/>
          <w:sz w:val="23"/>
          <w:szCs w:val="23"/>
        </w:rPr>
      </w:pPr>
      <w:r w:rsidRPr="002C0E16">
        <w:rPr>
          <w:color w:val="808080" w:themeColor="background1" w:themeShade="80"/>
          <w:sz w:val="23"/>
          <w:szCs w:val="23"/>
        </w:rPr>
        <w:t xml:space="preserve">Ofsted Piccadilly </w:t>
      </w:r>
    </w:p>
    <w:p w14:paraId="127F2B84" w14:textId="77777777" w:rsidR="002C0E16" w:rsidRPr="002C0E16" w:rsidRDefault="002C0E16" w:rsidP="002C0E16">
      <w:pPr>
        <w:pStyle w:val="Default"/>
        <w:jc w:val="both"/>
        <w:rPr>
          <w:color w:val="808080" w:themeColor="background1" w:themeShade="80"/>
          <w:sz w:val="23"/>
          <w:szCs w:val="23"/>
        </w:rPr>
      </w:pPr>
      <w:r w:rsidRPr="002C0E16">
        <w:rPr>
          <w:color w:val="808080" w:themeColor="background1" w:themeShade="80"/>
          <w:sz w:val="23"/>
          <w:szCs w:val="23"/>
        </w:rPr>
        <w:t xml:space="preserve">Gate Store Street </w:t>
      </w:r>
    </w:p>
    <w:p w14:paraId="33B5181B" w14:textId="77777777" w:rsidR="002C0E16" w:rsidRPr="002C0E16" w:rsidRDefault="002C0E16" w:rsidP="002C0E16">
      <w:pPr>
        <w:pStyle w:val="Default"/>
        <w:jc w:val="both"/>
        <w:rPr>
          <w:color w:val="808080" w:themeColor="background1" w:themeShade="80"/>
          <w:sz w:val="23"/>
          <w:szCs w:val="23"/>
        </w:rPr>
      </w:pPr>
      <w:r w:rsidRPr="002C0E16">
        <w:rPr>
          <w:color w:val="808080" w:themeColor="background1" w:themeShade="80"/>
          <w:sz w:val="23"/>
          <w:szCs w:val="23"/>
        </w:rPr>
        <w:t xml:space="preserve">Manchester </w:t>
      </w:r>
    </w:p>
    <w:p w14:paraId="456AA3A4" w14:textId="77777777" w:rsidR="002C0E16" w:rsidRPr="002C0E16" w:rsidRDefault="002C0E16" w:rsidP="002C0E16">
      <w:pPr>
        <w:pStyle w:val="Default"/>
        <w:jc w:val="both"/>
        <w:rPr>
          <w:color w:val="808080" w:themeColor="background1" w:themeShade="80"/>
          <w:sz w:val="23"/>
          <w:szCs w:val="23"/>
        </w:rPr>
      </w:pPr>
      <w:r w:rsidRPr="002C0E16">
        <w:rPr>
          <w:color w:val="808080" w:themeColor="background1" w:themeShade="80"/>
          <w:sz w:val="23"/>
          <w:szCs w:val="23"/>
        </w:rPr>
        <w:t xml:space="preserve">M1 2WD </w:t>
      </w:r>
    </w:p>
    <w:p w14:paraId="2714B0A2" w14:textId="77777777" w:rsidR="002C0E16" w:rsidRPr="002C0E16" w:rsidRDefault="002C0E16" w:rsidP="002C0E16">
      <w:pPr>
        <w:pStyle w:val="Default"/>
        <w:jc w:val="both"/>
        <w:rPr>
          <w:color w:val="808080" w:themeColor="background1" w:themeShade="80"/>
          <w:sz w:val="23"/>
          <w:szCs w:val="23"/>
        </w:rPr>
      </w:pPr>
      <w:r w:rsidRPr="002C0E16">
        <w:rPr>
          <w:color w:val="808080" w:themeColor="background1" w:themeShade="80"/>
          <w:sz w:val="23"/>
          <w:szCs w:val="23"/>
        </w:rPr>
        <w:t xml:space="preserve">Tel: 0300 123 3155 </w:t>
      </w:r>
    </w:p>
    <w:p w14:paraId="5FC8F976" w14:textId="77777777" w:rsidR="002C0E16" w:rsidRPr="002C0E16" w:rsidRDefault="002C0E16" w:rsidP="002C0E16">
      <w:pPr>
        <w:pStyle w:val="Default"/>
        <w:jc w:val="both"/>
        <w:rPr>
          <w:color w:val="808080" w:themeColor="background1" w:themeShade="80"/>
          <w:sz w:val="23"/>
          <w:szCs w:val="23"/>
        </w:rPr>
      </w:pPr>
      <w:r w:rsidRPr="002C0E16">
        <w:rPr>
          <w:color w:val="808080" w:themeColor="background1" w:themeShade="80"/>
          <w:sz w:val="23"/>
          <w:szCs w:val="23"/>
        </w:rPr>
        <w:t xml:space="preserve">Email: whistleblowing@ofsted.gov.uk </w:t>
      </w:r>
    </w:p>
    <w:p w14:paraId="3C171010" w14:textId="77777777" w:rsidR="002C0E16" w:rsidRPr="002C0E16" w:rsidRDefault="002C0E16" w:rsidP="002C0E16">
      <w:pPr>
        <w:pStyle w:val="Default"/>
        <w:jc w:val="both"/>
        <w:rPr>
          <w:b/>
          <w:bCs/>
          <w:color w:val="808080" w:themeColor="background1" w:themeShade="80"/>
          <w:sz w:val="23"/>
          <w:szCs w:val="23"/>
        </w:rPr>
      </w:pPr>
    </w:p>
    <w:p w14:paraId="5BD01ABD" w14:textId="77777777" w:rsidR="002C0E16" w:rsidRPr="002C0E16" w:rsidRDefault="002C0E16" w:rsidP="002C0E16">
      <w:pPr>
        <w:pStyle w:val="Default"/>
        <w:jc w:val="both"/>
        <w:rPr>
          <w:b/>
          <w:bCs/>
          <w:color w:val="808080" w:themeColor="background1" w:themeShade="80"/>
          <w:sz w:val="23"/>
          <w:szCs w:val="23"/>
        </w:rPr>
      </w:pPr>
      <w:r w:rsidRPr="002C0E16">
        <w:rPr>
          <w:b/>
          <w:bCs/>
          <w:color w:val="808080" w:themeColor="background1" w:themeShade="80"/>
          <w:sz w:val="23"/>
          <w:szCs w:val="23"/>
        </w:rPr>
        <w:t xml:space="preserve">Office of Qualifications and Examinations Regulation </w:t>
      </w:r>
    </w:p>
    <w:p w14:paraId="599EB833" w14:textId="77777777" w:rsidR="002C0E16" w:rsidRPr="002C0E16" w:rsidRDefault="002C0E16" w:rsidP="002C0E16">
      <w:pPr>
        <w:pStyle w:val="Default"/>
        <w:jc w:val="both"/>
        <w:rPr>
          <w:color w:val="808080" w:themeColor="background1" w:themeShade="80"/>
          <w:sz w:val="23"/>
          <w:szCs w:val="23"/>
        </w:rPr>
      </w:pPr>
      <w:r w:rsidRPr="002C0E16">
        <w:rPr>
          <w:color w:val="808080" w:themeColor="background1" w:themeShade="80"/>
          <w:sz w:val="23"/>
          <w:szCs w:val="23"/>
        </w:rPr>
        <w:t xml:space="preserve">About matters in relation to which the Office of Qualifications and Examinations Regulation exercise functions under the Apprenticeships, Skills, Children and Learning Act 2009. </w:t>
      </w:r>
    </w:p>
    <w:p w14:paraId="390D59D0" w14:textId="77777777" w:rsidR="002C0E16" w:rsidRPr="002C0E16" w:rsidRDefault="002C0E16" w:rsidP="002C0E16">
      <w:pPr>
        <w:pStyle w:val="Default"/>
        <w:jc w:val="both"/>
        <w:rPr>
          <w:color w:val="808080" w:themeColor="background1" w:themeShade="80"/>
          <w:sz w:val="23"/>
          <w:szCs w:val="23"/>
        </w:rPr>
      </w:pPr>
    </w:p>
    <w:p w14:paraId="503B5FDF" w14:textId="77777777" w:rsidR="002C0E16" w:rsidRPr="002C0E16" w:rsidRDefault="002C0E16" w:rsidP="002C0E16">
      <w:pPr>
        <w:pStyle w:val="Default"/>
        <w:jc w:val="both"/>
        <w:rPr>
          <w:color w:val="808080" w:themeColor="background1" w:themeShade="80"/>
          <w:sz w:val="23"/>
          <w:szCs w:val="23"/>
        </w:rPr>
      </w:pPr>
      <w:r w:rsidRPr="002C0E16">
        <w:rPr>
          <w:color w:val="808080" w:themeColor="background1" w:themeShade="80"/>
          <w:sz w:val="23"/>
          <w:szCs w:val="23"/>
        </w:rPr>
        <w:t xml:space="preserve">Casework Manager </w:t>
      </w:r>
    </w:p>
    <w:p w14:paraId="10D9C9A7" w14:textId="77777777" w:rsidR="002C0E16" w:rsidRPr="002C0E16" w:rsidRDefault="002C0E16" w:rsidP="002C0E16">
      <w:pPr>
        <w:pStyle w:val="Default"/>
        <w:jc w:val="both"/>
        <w:rPr>
          <w:color w:val="808080" w:themeColor="background1" w:themeShade="80"/>
          <w:sz w:val="23"/>
          <w:szCs w:val="23"/>
        </w:rPr>
      </w:pPr>
      <w:r w:rsidRPr="002C0E16">
        <w:rPr>
          <w:color w:val="808080" w:themeColor="background1" w:themeShade="80"/>
          <w:sz w:val="23"/>
          <w:szCs w:val="23"/>
        </w:rPr>
        <w:t xml:space="preserve">Ofqual Spring Place </w:t>
      </w:r>
    </w:p>
    <w:p w14:paraId="0E19C4C4" w14:textId="77777777" w:rsidR="002C0E16" w:rsidRPr="002C0E16" w:rsidRDefault="002C0E16" w:rsidP="002C0E16">
      <w:pPr>
        <w:pStyle w:val="Default"/>
        <w:jc w:val="both"/>
        <w:rPr>
          <w:color w:val="808080" w:themeColor="background1" w:themeShade="80"/>
          <w:sz w:val="23"/>
          <w:szCs w:val="23"/>
        </w:rPr>
      </w:pPr>
      <w:r w:rsidRPr="002C0E16">
        <w:rPr>
          <w:color w:val="808080" w:themeColor="background1" w:themeShade="80"/>
          <w:sz w:val="23"/>
          <w:szCs w:val="23"/>
        </w:rPr>
        <w:t xml:space="preserve">Coventry Business Park </w:t>
      </w:r>
    </w:p>
    <w:p w14:paraId="0D9E566B" w14:textId="77777777" w:rsidR="002C0E16" w:rsidRPr="002C0E16" w:rsidRDefault="002C0E16" w:rsidP="002C0E16">
      <w:pPr>
        <w:pStyle w:val="Default"/>
        <w:jc w:val="both"/>
        <w:rPr>
          <w:color w:val="808080" w:themeColor="background1" w:themeShade="80"/>
          <w:sz w:val="23"/>
          <w:szCs w:val="23"/>
        </w:rPr>
      </w:pPr>
      <w:r w:rsidRPr="002C0E16">
        <w:rPr>
          <w:color w:val="808080" w:themeColor="background1" w:themeShade="80"/>
          <w:sz w:val="23"/>
          <w:szCs w:val="23"/>
        </w:rPr>
        <w:t xml:space="preserve">Herald Avenue </w:t>
      </w:r>
    </w:p>
    <w:p w14:paraId="0E65F7BA" w14:textId="77777777" w:rsidR="002C0E16" w:rsidRPr="002C0E16" w:rsidRDefault="002C0E16" w:rsidP="002C0E16">
      <w:pPr>
        <w:pStyle w:val="Default"/>
        <w:jc w:val="both"/>
        <w:rPr>
          <w:color w:val="808080" w:themeColor="background1" w:themeShade="80"/>
          <w:sz w:val="23"/>
          <w:szCs w:val="23"/>
        </w:rPr>
      </w:pPr>
      <w:r w:rsidRPr="002C0E16">
        <w:rPr>
          <w:color w:val="808080" w:themeColor="background1" w:themeShade="80"/>
          <w:sz w:val="23"/>
          <w:szCs w:val="23"/>
        </w:rPr>
        <w:t xml:space="preserve">Coventry </w:t>
      </w:r>
    </w:p>
    <w:p w14:paraId="78DD5E87" w14:textId="77777777" w:rsidR="002C0E16" w:rsidRPr="002C0E16" w:rsidRDefault="002C0E16" w:rsidP="002C0E16">
      <w:pPr>
        <w:pStyle w:val="Default"/>
        <w:jc w:val="both"/>
        <w:rPr>
          <w:color w:val="808080" w:themeColor="background1" w:themeShade="80"/>
          <w:sz w:val="23"/>
          <w:szCs w:val="23"/>
        </w:rPr>
      </w:pPr>
      <w:r w:rsidRPr="002C0E16">
        <w:rPr>
          <w:color w:val="808080" w:themeColor="background1" w:themeShade="80"/>
          <w:sz w:val="23"/>
          <w:szCs w:val="23"/>
        </w:rPr>
        <w:t xml:space="preserve">CV5 6UB </w:t>
      </w:r>
    </w:p>
    <w:p w14:paraId="5F805794" w14:textId="77777777" w:rsidR="002C0E16" w:rsidRPr="002C0E16" w:rsidRDefault="002C0E16" w:rsidP="002C0E16">
      <w:pPr>
        <w:pStyle w:val="Default"/>
        <w:jc w:val="both"/>
        <w:rPr>
          <w:color w:val="808080" w:themeColor="background1" w:themeShade="80"/>
          <w:sz w:val="23"/>
          <w:szCs w:val="23"/>
        </w:rPr>
      </w:pPr>
      <w:r w:rsidRPr="002C0E16">
        <w:rPr>
          <w:color w:val="808080" w:themeColor="background1" w:themeShade="80"/>
          <w:sz w:val="23"/>
          <w:szCs w:val="23"/>
        </w:rPr>
        <w:t xml:space="preserve">Tel: 0300 303 3346 </w:t>
      </w:r>
    </w:p>
    <w:p w14:paraId="59ACB03E" w14:textId="77777777" w:rsidR="002C0E16" w:rsidRPr="002C0E16" w:rsidRDefault="002C0E16" w:rsidP="002C0E16">
      <w:pPr>
        <w:pStyle w:val="Default"/>
        <w:jc w:val="both"/>
        <w:rPr>
          <w:color w:val="808080" w:themeColor="background1" w:themeShade="80"/>
          <w:sz w:val="23"/>
          <w:szCs w:val="23"/>
        </w:rPr>
      </w:pPr>
      <w:r w:rsidRPr="002C0E16">
        <w:rPr>
          <w:color w:val="808080" w:themeColor="background1" w:themeShade="80"/>
          <w:sz w:val="23"/>
          <w:szCs w:val="23"/>
        </w:rPr>
        <w:t xml:space="preserve">Email: Public.Enquiries@ofqual.gov.uk </w:t>
      </w:r>
    </w:p>
    <w:p w14:paraId="50F20E71" w14:textId="77777777" w:rsidR="002C0E16" w:rsidRPr="002C0E16" w:rsidRDefault="002C0E16" w:rsidP="002C0E16">
      <w:pPr>
        <w:pStyle w:val="Default"/>
        <w:jc w:val="both"/>
        <w:rPr>
          <w:color w:val="808080" w:themeColor="background1" w:themeShade="80"/>
          <w:sz w:val="23"/>
          <w:szCs w:val="23"/>
        </w:rPr>
      </w:pPr>
      <w:r w:rsidRPr="002C0E16">
        <w:rPr>
          <w:color w:val="808080" w:themeColor="background1" w:themeShade="80"/>
          <w:sz w:val="23"/>
          <w:szCs w:val="23"/>
        </w:rPr>
        <w:t xml:space="preserve">Online reform form: www.ofqual.gov.uk/complaints-and-appeals/whistleblowing/. </w:t>
      </w:r>
    </w:p>
    <w:p w14:paraId="7120EFAC" w14:textId="77777777" w:rsidR="002C0E16" w:rsidRPr="002C0E16" w:rsidRDefault="002C0E16" w:rsidP="002C0E16">
      <w:pPr>
        <w:jc w:val="both"/>
        <w:rPr>
          <w:sz w:val="23"/>
          <w:szCs w:val="23"/>
        </w:rPr>
      </w:pPr>
    </w:p>
    <w:p w14:paraId="17978589" w14:textId="77777777" w:rsidR="002C0E16" w:rsidRPr="002C0E16" w:rsidRDefault="002C0E16" w:rsidP="002C0E16">
      <w:pPr>
        <w:pStyle w:val="Default"/>
        <w:jc w:val="both"/>
        <w:rPr>
          <w:b/>
          <w:bCs/>
          <w:color w:val="808080" w:themeColor="background1" w:themeShade="80"/>
          <w:sz w:val="23"/>
          <w:szCs w:val="23"/>
        </w:rPr>
      </w:pPr>
      <w:r w:rsidRPr="002C0E16">
        <w:rPr>
          <w:b/>
          <w:bCs/>
          <w:color w:val="808080" w:themeColor="background1" w:themeShade="80"/>
          <w:sz w:val="23"/>
          <w:szCs w:val="23"/>
        </w:rPr>
        <w:t xml:space="preserve">Secretary of State for Education </w:t>
      </w:r>
    </w:p>
    <w:p w14:paraId="2AEA8966" w14:textId="77777777" w:rsidR="002C0E16" w:rsidRPr="002C0E16" w:rsidRDefault="002C0E16" w:rsidP="002C0E16">
      <w:pPr>
        <w:pStyle w:val="Default"/>
        <w:jc w:val="both"/>
        <w:rPr>
          <w:color w:val="808080" w:themeColor="background1" w:themeShade="80"/>
          <w:sz w:val="23"/>
          <w:szCs w:val="23"/>
        </w:rPr>
      </w:pPr>
      <w:r w:rsidRPr="002C0E16">
        <w:rPr>
          <w:color w:val="808080" w:themeColor="background1" w:themeShade="80"/>
          <w:sz w:val="23"/>
          <w:szCs w:val="23"/>
        </w:rPr>
        <w:t xml:space="preserve">About matters relating to the following educational institutions in England: Maintained schools; Maintained nursery schools; Independent schools (including academies and free schools); Non-maintained special schools; Pupil referral units; Alternative provision academies; 16-19 Academies (and free schools); Sixth form colleges; Special post-16 institutions. </w:t>
      </w:r>
    </w:p>
    <w:p w14:paraId="02A5E37A" w14:textId="77777777" w:rsidR="002C0E16" w:rsidRPr="002C0E16" w:rsidRDefault="002C0E16" w:rsidP="002C0E16">
      <w:pPr>
        <w:pStyle w:val="Default"/>
        <w:jc w:val="both"/>
        <w:rPr>
          <w:color w:val="808080" w:themeColor="background1" w:themeShade="80"/>
          <w:sz w:val="23"/>
          <w:szCs w:val="23"/>
        </w:rPr>
      </w:pPr>
    </w:p>
    <w:p w14:paraId="3114757F" w14:textId="77777777" w:rsidR="002C0E16" w:rsidRPr="002C0E16" w:rsidRDefault="002C0E16" w:rsidP="002C0E16">
      <w:pPr>
        <w:pStyle w:val="Default"/>
        <w:jc w:val="both"/>
        <w:rPr>
          <w:color w:val="808080" w:themeColor="background1" w:themeShade="80"/>
          <w:sz w:val="23"/>
          <w:szCs w:val="23"/>
        </w:rPr>
      </w:pPr>
      <w:r w:rsidRPr="002C0E16">
        <w:rPr>
          <w:color w:val="808080" w:themeColor="background1" w:themeShade="80"/>
          <w:sz w:val="23"/>
          <w:szCs w:val="23"/>
        </w:rPr>
        <w:t xml:space="preserve">Ministerial and Public Communications Division Department for Education Piccadilly Gate </w:t>
      </w:r>
    </w:p>
    <w:p w14:paraId="78EC4920" w14:textId="77777777" w:rsidR="002C0E16" w:rsidRPr="002C0E16" w:rsidRDefault="002C0E16" w:rsidP="002C0E16">
      <w:pPr>
        <w:pStyle w:val="Default"/>
        <w:jc w:val="both"/>
        <w:rPr>
          <w:color w:val="808080" w:themeColor="background1" w:themeShade="80"/>
          <w:sz w:val="23"/>
          <w:szCs w:val="23"/>
        </w:rPr>
      </w:pPr>
      <w:r w:rsidRPr="002C0E16">
        <w:rPr>
          <w:color w:val="808080" w:themeColor="background1" w:themeShade="80"/>
          <w:sz w:val="23"/>
          <w:szCs w:val="23"/>
        </w:rPr>
        <w:t xml:space="preserve">Store Street </w:t>
      </w:r>
    </w:p>
    <w:p w14:paraId="1BBE461D" w14:textId="77777777" w:rsidR="002C0E16" w:rsidRPr="002C0E16" w:rsidRDefault="002C0E16" w:rsidP="002C0E16">
      <w:pPr>
        <w:pStyle w:val="Default"/>
        <w:jc w:val="both"/>
        <w:rPr>
          <w:color w:val="808080" w:themeColor="background1" w:themeShade="80"/>
          <w:sz w:val="23"/>
          <w:szCs w:val="23"/>
        </w:rPr>
      </w:pPr>
      <w:r w:rsidRPr="002C0E16">
        <w:rPr>
          <w:color w:val="808080" w:themeColor="background1" w:themeShade="80"/>
          <w:sz w:val="23"/>
          <w:szCs w:val="23"/>
        </w:rPr>
        <w:t xml:space="preserve">Manchester </w:t>
      </w:r>
    </w:p>
    <w:p w14:paraId="6D94992E" w14:textId="77777777" w:rsidR="002C0E16" w:rsidRPr="002C0E16" w:rsidRDefault="002C0E16" w:rsidP="002C0E16">
      <w:pPr>
        <w:pStyle w:val="Default"/>
        <w:jc w:val="both"/>
        <w:rPr>
          <w:color w:val="808080" w:themeColor="background1" w:themeShade="80"/>
          <w:sz w:val="23"/>
          <w:szCs w:val="23"/>
        </w:rPr>
      </w:pPr>
      <w:r w:rsidRPr="002C0E16">
        <w:rPr>
          <w:color w:val="808080" w:themeColor="background1" w:themeShade="80"/>
          <w:sz w:val="23"/>
          <w:szCs w:val="23"/>
        </w:rPr>
        <w:t xml:space="preserve">M1 2WD </w:t>
      </w:r>
    </w:p>
    <w:p w14:paraId="78C560F5" w14:textId="77777777" w:rsidR="002C0E16" w:rsidRPr="002C0E16" w:rsidRDefault="002C0E16" w:rsidP="002C0E16">
      <w:pPr>
        <w:pStyle w:val="Default"/>
        <w:jc w:val="both"/>
        <w:rPr>
          <w:color w:val="808080" w:themeColor="background1" w:themeShade="80"/>
          <w:sz w:val="23"/>
          <w:szCs w:val="23"/>
        </w:rPr>
      </w:pPr>
      <w:r w:rsidRPr="002C0E16">
        <w:rPr>
          <w:color w:val="808080" w:themeColor="background1" w:themeShade="80"/>
          <w:sz w:val="23"/>
          <w:szCs w:val="23"/>
        </w:rPr>
        <w:t xml:space="preserve">Tel: 0370 000 2288 </w:t>
      </w:r>
    </w:p>
    <w:p w14:paraId="4725A2BF" w14:textId="77777777" w:rsidR="002C0E16" w:rsidRPr="002C0E16" w:rsidRDefault="002C0E16" w:rsidP="002C0E16">
      <w:pPr>
        <w:pStyle w:val="Default"/>
        <w:jc w:val="both"/>
        <w:rPr>
          <w:color w:val="808080" w:themeColor="background1" w:themeShade="80"/>
          <w:sz w:val="23"/>
          <w:szCs w:val="23"/>
        </w:rPr>
      </w:pPr>
      <w:r w:rsidRPr="002C0E16">
        <w:rPr>
          <w:color w:val="808080" w:themeColor="background1" w:themeShade="80"/>
          <w:sz w:val="23"/>
          <w:szCs w:val="23"/>
        </w:rPr>
        <w:t xml:space="preserve">Online contact form: www.education.gov.uk/contactus </w:t>
      </w:r>
    </w:p>
    <w:p w14:paraId="09E14A17" w14:textId="77777777" w:rsidR="002C0E16" w:rsidRDefault="002C0E16" w:rsidP="002C0E16"/>
    <w:p w14:paraId="2766DD13" w14:textId="77777777" w:rsidR="0094500E" w:rsidRPr="00DE4788" w:rsidRDefault="0094500E" w:rsidP="0094500E"/>
    <w:p w14:paraId="2FA02C35" w14:textId="77777777" w:rsidR="002C0E16" w:rsidRDefault="002C0E16" w:rsidP="002C0E16">
      <w:pPr>
        <w:pStyle w:val="Heading1"/>
      </w:pPr>
      <w:bookmarkStart w:id="15" w:name="_Toc456778513"/>
      <w:r w:rsidRPr="00E200A8">
        <w:t xml:space="preserve">Appendix C </w:t>
      </w:r>
      <w:r>
        <w:t>Template Form for Whistleblowing</w:t>
      </w:r>
      <w:bookmarkEnd w:id="15"/>
    </w:p>
    <w:p w14:paraId="2ECCCA77" w14:textId="77777777" w:rsidR="002C0E16" w:rsidRDefault="002C0E16" w:rsidP="002C0E16">
      <w:pPr>
        <w:rPr>
          <w:b/>
          <w:sz w:val="30"/>
          <w:szCs w:val="30"/>
        </w:rPr>
      </w:pPr>
    </w:p>
    <w:tbl>
      <w:tblPr>
        <w:tblW w:w="4829" w:type="pct"/>
        <w:tblInd w:w="180" w:type="dxa"/>
        <w:tblBorders>
          <w:top w:val="single" w:sz="6" w:space="0" w:color="ABABAB"/>
          <w:left w:val="single" w:sz="6" w:space="0" w:color="ABABAB"/>
          <w:bottom w:val="single" w:sz="6" w:space="0" w:color="ABABAB"/>
          <w:right w:val="single" w:sz="6" w:space="0" w:color="ABABAB"/>
        </w:tblBorders>
        <w:tblCellMar>
          <w:top w:w="57" w:type="dxa"/>
          <w:left w:w="57" w:type="dxa"/>
          <w:bottom w:w="57" w:type="dxa"/>
          <w:right w:w="57" w:type="dxa"/>
        </w:tblCellMar>
        <w:tblLook w:val="04A0" w:firstRow="1" w:lastRow="0" w:firstColumn="1" w:lastColumn="0" w:noHBand="0" w:noVBand="1"/>
      </w:tblPr>
      <w:tblGrid>
        <w:gridCol w:w="3823"/>
        <w:gridCol w:w="4178"/>
      </w:tblGrid>
      <w:tr w:rsidR="002C0E16" w:rsidRPr="002C0E16" w14:paraId="28E233CD" w14:textId="77777777" w:rsidTr="00955595">
        <w:trPr>
          <w:trHeight w:val="595"/>
        </w:trPr>
        <w:tc>
          <w:tcPr>
            <w:tcW w:w="5000" w:type="pct"/>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01800F93" w14:textId="77777777" w:rsidR="002C0E16" w:rsidRPr="002C0E16" w:rsidRDefault="002C0E16" w:rsidP="003F2BA7">
            <w:pPr>
              <w:spacing w:before="210" w:after="210"/>
              <w:rPr>
                <w:sz w:val="22"/>
              </w:rPr>
            </w:pPr>
            <w:r w:rsidRPr="002C0E16">
              <w:rPr>
                <w:b/>
                <w:bCs/>
                <w:sz w:val="22"/>
              </w:rPr>
              <w:t>Making a public interest disclosure (whistleblowing)</w:t>
            </w:r>
          </w:p>
        </w:tc>
      </w:tr>
      <w:tr w:rsidR="002C0E16" w:rsidRPr="002C0E16" w14:paraId="4473EFBE" w14:textId="77777777" w:rsidTr="00955595">
        <w:trPr>
          <w:trHeight w:val="6208"/>
        </w:trPr>
        <w:tc>
          <w:tcPr>
            <w:tcW w:w="5000" w:type="pct"/>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8E9F833" w14:textId="77777777" w:rsidR="002C0E16" w:rsidRPr="002C0E16" w:rsidRDefault="002C0E16" w:rsidP="003F2BA7">
            <w:pPr>
              <w:shd w:val="clear" w:color="auto" w:fill="FFFFFF"/>
              <w:spacing w:before="100" w:beforeAutospacing="1" w:after="180"/>
              <w:jc w:val="both"/>
              <w:rPr>
                <w:sz w:val="22"/>
              </w:rPr>
            </w:pPr>
            <w:r w:rsidRPr="002C0E16">
              <w:rPr>
                <w:sz w:val="22"/>
                <w:shd w:val="clear" w:color="auto" w:fill="FFFFFF"/>
              </w:rPr>
              <w:t>This form is intended</w:t>
            </w:r>
            <w:r w:rsidRPr="002C0E16">
              <w:rPr>
                <w:sz w:val="22"/>
              </w:rPr>
              <w:t xml:space="preserve"> for use by any individual working for the school (including contractors, agency workers and volunteers) who wish to raise an issue about alleged wrongdoing.</w:t>
            </w:r>
          </w:p>
          <w:p w14:paraId="12E36867" w14:textId="77777777" w:rsidR="002C0E16" w:rsidRPr="002C0E16" w:rsidRDefault="002C0E16" w:rsidP="003F2BA7">
            <w:pPr>
              <w:shd w:val="clear" w:color="auto" w:fill="FFFFFF"/>
              <w:spacing w:before="100" w:beforeAutospacing="1" w:after="180"/>
              <w:jc w:val="both"/>
              <w:rPr>
                <w:sz w:val="22"/>
              </w:rPr>
            </w:pPr>
            <w:r w:rsidRPr="002C0E16">
              <w:rPr>
                <w:sz w:val="22"/>
              </w:rPr>
              <w:t xml:space="preserve">This </w:t>
            </w:r>
            <w:r w:rsidRPr="002C0E16">
              <w:rPr>
                <w:sz w:val="22"/>
                <w:shd w:val="clear" w:color="auto" w:fill="FFFFFF"/>
              </w:rPr>
              <w:t>form should</w:t>
            </w:r>
            <w:r w:rsidRPr="002C0E16">
              <w:rPr>
                <w:sz w:val="22"/>
              </w:rPr>
              <w:t xml:space="preserve"> be used to report wrongdoing within the school (for example, financial irregularities or health and safety concerns), rather than to raise a personal grievance (for example, if you would like to make an allegation of bullying or harassment, or are complaining that your contract of employment has been breached).</w:t>
            </w:r>
          </w:p>
          <w:p w14:paraId="3928E52A" w14:textId="77777777" w:rsidR="002C0E16" w:rsidRPr="002C0E16" w:rsidRDefault="002C0E16" w:rsidP="003F2BA7">
            <w:pPr>
              <w:spacing w:before="100" w:beforeAutospacing="1" w:after="180"/>
              <w:jc w:val="both"/>
              <w:rPr>
                <w:sz w:val="22"/>
              </w:rPr>
            </w:pPr>
            <w:r w:rsidRPr="002C0E16">
              <w:rPr>
                <w:sz w:val="22"/>
              </w:rPr>
              <w:t xml:space="preserve">If you are </w:t>
            </w:r>
            <w:r w:rsidRPr="002C0E16">
              <w:rPr>
                <w:sz w:val="22"/>
                <w:shd w:val="clear" w:color="auto" w:fill="FFFFFF"/>
              </w:rPr>
              <w:t>unsure about whether your concerns are best dealt with under the school’s whistleblowing policy or grievance policy, please read the above policies for guidance. If, having read the whistleblowing</w:t>
            </w:r>
            <w:r w:rsidRPr="002C0E16">
              <w:rPr>
                <w:sz w:val="22"/>
              </w:rPr>
              <w:t xml:space="preserve"> policy, you remain unsure about which procedure to use, please consult your School Business Manager for further advice.</w:t>
            </w:r>
          </w:p>
          <w:p w14:paraId="70EC3EC1" w14:textId="77777777" w:rsidR="002C0E16" w:rsidRPr="002C0E16" w:rsidRDefault="002C0E16" w:rsidP="003F2BA7">
            <w:pPr>
              <w:spacing w:before="100" w:beforeAutospacing="1" w:after="180"/>
              <w:jc w:val="both"/>
              <w:rPr>
                <w:sz w:val="22"/>
              </w:rPr>
            </w:pPr>
            <w:r w:rsidRPr="002C0E16">
              <w:rPr>
                <w:sz w:val="22"/>
              </w:rPr>
              <w:t xml:space="preserve">Once you have submitted </w:t>
            </w:r>
            <w:r w:rsidRPr="002C0E16">
              <w:rPr>
                <w:sz w:val="22"/>
                <w:shd w:val="clear" w:color="auto" w:fill="FFFFFF"/>
              </w:rPr>
              <w:t>this form, the school’s whistleblowing</w:t>
            </w:r>
            <w:r w:rsidRPr="002C0E16">
              <w:rPr>
                <w:sz w:val="22"/>
              </w:rPr>
              <w:t xml:space="preserve"> policy will be invoked. This may result in an investigation, which will not involve anyone (for example, your line manager) you may have implicated below.</w:t>
            </w:r>
          </w:p>
          <w:p w14:paraId="32306714" w14:textId="77777777" w:rsidR="002C0E16" w:rsidRPr="002C0E16" w:rsidRDefault="002C0E16" w:rsidP="003F2BA7">
            <w:pPr>
              <w:spacing w:before="100" w:beforeAutospacing="1" w:after="180"/>
              <w:jc w:val="both"/>
              <w:rPr>
                <w:sz w:val="22"/>
              </w:rPr>
            </w:pPr>
            <w:r w:rsidRPr="002C0E16">
              <w:rPr>
                <w:sz w:val="22"/>
              </w:rPr>
              <w:t>In certain circumstances, you can request that your concerns be kept anonymous. Where possible, school will respect a request for anonymity, but cannot guarantee that it will be able to do so.</w:t>
            </w:r>
          </w:p>
          <w:p w14:paraId="05EF3293" w14:textId="77777777" w:rsidR="002C0E16" w:rsidRPr="002C0E16" w:rsidRDefault="002C0E16" w:rsidP="003F2BA7">
            <w:pPr>
              <w:spacing w:before="100" w:beforeAutospacing="1" w:after="180"/>
              <w:jc w:val="both"/>
              <w:rPr>
                <w:sz w:val="22"/>
              </w:rPr>
            </w:pPr>
            <w:r w:rsidRPr="002C0E16">
              <w:rPr>
                <w:sz w:val="22"/>
                <w:shd w:val="clear" w:color="auto" w:fill="FFFFFF"/>
              </w:rPr>
              <w:t>This form should</w:t>
            </w:r>
            <w:r w:rsidRPr="002C0E16">
              <w:rPr>
                <w:sz w:val="22"/>
              </w:rPr>
              <w:t xml:space="preserve"> be completed and delivered to your Headteacher in an envelope marked "confidential" or sent as an email attachment with "confidential" in the subject line.</w:t>
            </w:r>
          </w:p>
        </w:tc>
      </w:tr>
      <w:tr w:rsidR="002C0E16" w:rsidRPr="002C0E16" w14:paraId="438E58AE" w14:textId="77777777" w:rsidTr="00955595">
        <w:trPr>
          <w:trHeight w:val="153"/>
        </w:trPr>
        <w:tc>
          <w:tcPr>
            <w:tcW w:w="5000" w:type="pct"/>
            <w:gridSpan w:val="2"/>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2EC12AA9" w14:textId="77777777" w:rsidR="002C0E16" w:rsidRPr="002C0E16" w:rsidRDefault="002C0E16" w:rsidP="003F2BA7">
            <w:pPr>
              <w:jc w:val="both"/>
              <w:rPr>
                <w:sz w:val="22"/>
              </w:rPr>
            </w:pPr>
            <w:r w:rsidRPr="002C0E16">
              <w:rPr>
                <w:b/>
                <w:bCs/>
                <w:sz w:val="22"/>
              </w:rPr>
              <w:t>Formal public interest disclosure (whistleblowing)</w:t>
            </w:r>
          </w:p>
        </w:tc>
      </w:tr>
      <w:tr w:rsidR="002C0E16" w:rsidRPr="002C0E16" w14:paraId="0C95FABE" w14:textId="77777777" w:rsidTr="00955595">
        <w:trPr>
          <w:trHeight w:val="350"/>
        </w:trPr>
        <w:tc>
          <w:tcPr>
            <w:tcW w:w="2389"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6ECE965" w14:textId="77777777" w:rsidR="002C0E16" w:rsidRPr="002C0E16" w:rsidRDefault="002C0E16" w:rsidP="003F2BA7">
            <w:pPr>
              <w:jc w:val="both"/>
              <w:rPr>
                <w:sz w:val="22"/>
              </w:rPr>
            </w:pPr>
            <w:r w:rsidRPr="002C0E16">
              <w:rPr>
                <w:b/>
                <w:bCs/>
                <w:sz w:val="22"/>
              </w:rPr>
              <w:t>Employee's name:</w:t>
            </w:r>
          </w:p>
        </w:tc>
        <w:tc>
          <w:tcPr>
            <w:tcW w:w="2611"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9C2ADE6" w14:textId="77777777" w:rsidR="002C0E16" w:rsidRPr="002C0E16" w:rsidRDefault="002C0E16" w:rsidP="003F2BA7">
            <w:pPr>
              <w:jc w:val="both"/>
              <w:rPr>
                <w:sz w:val="22"/>
              </w:rPr>
            </w:pPr>
          </w:p>
        </w:tc>
      </w:tr>
      <w:tr w:rsidR="002C0E16" w:rsidRPr="002C0E16" w14:paraId="61E2B6B0" w14:textId="77777777" w:rsidTr="00955595">
        <w:trPr>
          <w:trHeight w:val="190"/>
        </w:trPr>
        <w:tc>
          <w:tcPr>
            <w:tcW w:w="2389"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0C1089D" w14:textId="77777777" w:rsidR="002C0E16" w:rsidRPr="002C0E16" w:rsidRDefault="002C0E16" w:rsidP="003F2BA7">
            <w:pPr>
              <w:jc w:val="both"/>
              <w:rPr>
                <w:sz w:val="22"/>
              </w:rPr>
            </w:pPr>
            <w:r w:rsidRPr="002C0E16">
              <w:rPr>
                <w:b/>
                <w:bCs/>
                <w:sz w:val="22"/>
              </w:rPr>
              <w:t>Employee's job title:</w:t>
            </w:r>
          </w:p>
        </w:tc>
        <w:tc>
          <w:tcPr>
            <w:tcW w:w="2611"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87454B7" w14:textId="77777777" w:rsidR="002C0E16" w:rsidRPr="002C0E16" w:rsidRDefault="002C0E16" w:rsidP="003F2BA7">
            <w:pPr>
              <w:jc w:val="both"/>
              <w:rPr>
                <w:sz w:val="22"/>
              </w:rPr>
            </w:pPr>
          </w:p>
        </w:tc>
      </w:tr>
      <w:tr w:rsidR="002C0E16" w:rsidRPr="002C0E16" w14:paraId="27272A14" w14:textId="77777777" w:rsidTr="00955595">
        <w:trPr>
          <w:trHeight w:val="100"/>
        </w:trPr>
        <w:tc>
          <w:tcPr>
            <w:tcW w:w="2389"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1875F58" w14:textId="77777777" w:rsidR="002C0E16" w:rsidRPr="002C0E16" w:rsidRDefault="002C0E16" w:rsidP="003F2BA7">
            <w:pPr>
              <w:jc w:val="both"/>
              <w:rPr>
                <w:sz w:val="22"/>
              </w:rPr>
            </w:pPr>
            <w:r w:rsidRPr="002C0E16">
              <w:rPr>
                <w:b/>
                <w:bCs/>
                <w:sz w:val="22"/>
              </w:rPr>
              <w:t>Employee's department:</w:t>
            </w:r>
          </w:p>
        </w:tc>
        <w:tc>
          <w:tcPr>
            <w:tcW w:w="2611"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16191E7" w14:textId="77777777" w:rsidR="002C0E16" w:rsidRPr="002C0E16" w:rsidRDefault="002C0E16" w:rsidP="003F2BA7">
            <w:pPr>
              <w:jc w:val="both"/>
              <w:rPr>
                <w:sz w:val="22"/>
              </w:rPr>
            </w:pPr>
          </w:p>
        </w:tc>
      </w:tr>
      <w:tr w:rsidR="002C0E16" w:rsidRPr="002C0E16" w14:paraId="7CB8C1C8" w14:textId="77777777" w:rsidTr="00955595">
        <w:tc>
          <w:tcPr>
            <w:tcW w:w="2389"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4860EF8" w14:textId="77777777" w:rsidR="002C0E16" w:rsidRPr="002C0E16" w:rsidRDefault="002C0E16" w:rsidP="003F2BA7">
            <w:pPr>
              <w:jc w:val="both"/>
              <w:rPr>
                <w:sz w:val="22"/>
              </w:rPr>
            </w:pPr>
            <w:r w:rsidRPr="002C0E16">
              <w:rPr>
                <w:b/>
                <w:bCs/>
                <w:sz w:val="22"/>
              </w:rPr>
              <w:t>Date:</w:t>
            </w:r>
          </w:p>
        </w:tc>
        <w:tc>
          <w:tcPr>
            <w:tcW w:w="2611"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5F9016E" w14:textId="77777777" w:rsidR="002C0E16" w:rsidRPr="002C0E16" w:rsidRDefault="002C0E16" w:rsidP="003F2BA7">
            <w:pPr>
              <w:jc w:val="both"/>
              <w:rPr>
                <w:sz w:val="22"/>
              </w:rPr>
            </w:pPr>
          </w:p>
        </w:tc>
      </w:tr>
      <w:tr w:rsidR="002C0E16" w:rsidRPr="002C0E16" w14:paraId="200E8A29" w14:textId="77777777" w:rsidTr="00955595">
        <w:trPr>
          <w:trHeight w:val="243"/>
        </w:trPr>
        <w:tc>
          <w:tcPr>
            <w:tcW w:w="2389"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56EF1A47" w14:textId="77777777" w:rsidR="002C0E16" w:rsidRPr="002C0E16" w:rsidRDefault="002C0E16" w:rsidP="002C0E16">
            <w:pPr>
              <w:rPr>
                <w:sz w:val="22"/>
              </w:rPr>
            </w:pPr>
            <w:r w:rsidRPr="002C0E16">
              <w:rPr>
                <w:b/>
                <w:bCs/>
                <w:sz w:val="22"/>
              </w:rPr>
              <w:lastRenderedPageBreak/>
              <w:t xml:space="preserve">Does your </w:t>
            </w:r>
            <w:r w:rsidRPr="002C0E16">
              <w:rPr>
                <w:b/>
                <w:bCs/>
                <w:sz w:val="22"/>
                <w:shd w:val="clear" w:color="auto" w:fill="FFFFFF"/>
              </w:rPr>
              <w:t>public interest disclosure</w:t>
            </w:r>
            <w:r w:rsidRPr="002C0E16">
              <w:rPr>
                <w:b/>
                <w:bCs/>
                <w:sz w:val="22"/>
              </w:rPr>
              <w:t xml:space="preserve"> relate to your line manager?</w:t>
            </w:r>
          </w:p>
        </w:tc>
        <w:tc>
          <w:tcPr>
            <w:tcW w:w="2611"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DD002F7" w14:textId="77777777" w:rsidR="002C0E16" w:rsidRPr="002C0E16" w:rsidRDefault="002C0E16" w:rsidP="003F2BA7">
            <w:pPr>
              <w:jc w:val="both"/>
              <w:rPr>
                <w:sz w:val="22"/>
              </w:rPr>
            </w:pPr>
            <w:r w:rsidRPr="002C0E16">
              <w:rPr>
                <w:sz w:val="22"/>
              </w:rPr>
              <w:t>Yes/No</w:t>
            </w:r>
          </w:p>
        </w:tc>
      </w:tr>
    </w:tbl>
    <w:p w14:paraId="7E76E70B" w14:textId="77777777" w:rsidR="002C0E16" w:rsidRDefault="002C0E16">
      <w:r>
        <w:br w:type="page"/>
      </w:r>
    </w:p>
    <w:tbl>
      <w:tblPr>
        <w:tblW w:w="5402" w:type="pct"/>
        <w:tblInd w:w="-246" w:type="dxa"/>
        <w:tblBorders>
          <w:top w:val="single" w:sz="6" w:space="0" w:color="ABABAB"/>
          <w:left w:val="single" w:sz="6" w:space="0" w:color="ABABAB"/>
          <w:bottom w:val="single" w:sz="6" w:space="0" w:color="ABABAB"/>
          <w:right w:val="single" w:sz="6" w:space="0" w:color="ABABAB"/>
        </w:tblBorders>
        <w:tblCellMar>
          <w:left w:w="0" w:type="dxa"/>
          <w:right w:w="0" w:type="dxa"/>
        </w:tblCellMar>
        <w:tblLook w:val="04A0" w:firstRow="1" w:lastRow="0" w:firstColumn="1" w:lastColumn="0" w:noHBand="0" w:noVBand="1"/>
      </w:tblPr>
      <w:tblGrid>
        <w:gridCol w:w="7636"/>
        <w:gridCol w:w="1314"/>
      </w:tblGrid>
      <w:tr w:rsidR="002C0E16" w:rsidRPr="002C0E16" w14:paraId="1BE24E15" w14:textId="77777777" w:rsidTr="00860AEB">
        <w:trPr>
          <w:trHeight w:val="20"/>
        </w:trPr>
        <w:tc>
          <w:tcPr>
            <w:tcW w:w="5000" w:type="pct"/>
            <w:gridSpan w:val="2"/>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vAlign w:val="center"/>
            <w:hideMark/>
          </w:tcPr>
          <w:p w14:paraId="68D704DC" w14:textId="060EBD0A" w:rsidR="002C0E16" w:rsidRPr="002C0E16" w:rsidRDefault="002C0E16" w:rsidP="003F2BA7">
            <w:pPr>
              <w:jc w:val="both"/>
              <w:rPr>
                <w:b/>
                <w:bCs/>
                <w:sz w:val="22"/>
              </w:rPr>
            </w:pPr>
            <w:r w:rsidRPr="002C0E16">
              <w:rPr>
                <w:b/>
                <w:bCs/>
                <w:sz w:val="22"/>
              </w:rPr>
              <w:lastRenderedPageBreak/>
              <w:t>Summary of disclosure:</w:t>
            </w:r>
          </w:p>
        </w:tc>
      </w:tr>
      <w:tr w:rsidR="002C0E16" w:rsidRPr="002C0E16" w14:paraId="2FBE19EF" w14:textId="77777777" w:rsidTr="00955595">
        <w:tc>
          <w:tcPr>
            <w:tcW w:w="5000" w:type="pct"/>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3DA2D28" w14:textId="77777777" w:rsidR="002C0E16" w:rsidRPr="002C0E16" w:rsidRDefault="002C0E16" w:rsidP="003F2BA7">
            <w:pPr>
              <w:spacing w:before="100" w:beforeAutospacing="1" w:after="180"/>
              <w:jc w:val="both"/>
              <w:rPr>
                <w:sz w:val="22"/>
              </w:rPr>
            </w:pPr>
            <w:r w:rsidRPr="002C0E16">
              <w:rPr>
                <w:sz w:val="22"/>
              </w:rPr>
              <w:t>Please set out the details of the issue that you wish to raise, providing examples where possible, particularly dates, times, locations and the identities of those involved. You may attach additional sheets if required.</w:t>
            </w:r>
          </w:p>
          <w:p w14:paraId="39E8B6EB" w14:textId="77777777" w:rsidR="002C0E16" w:rsidRPr="002C0E16" w:rsidRDefault="002C0E16" w:rsidP="003F2BA7">
            <w:pPr>
              <w:spacing w:before="100" w:beforeAutospacing="1" w:after="180"/>
              <w:jc w:val="both"/>
              <w:rPr>
                <w:sz w:val="22"/>
              </w:rPr>
            </w:pPr>
          </w:p>
        </w:tc>
      </w:tr>
      <w:tr w:rsidR="002C0E16" w:rsidRPr="002C0E16" w14:paraId="2C2F0353" w14:textId="77777777" w:rsidTr="00955595">
        <w:trPr>
          <w:trHeight w:val="170"/>
        </w:trPr>
        <w:tc>
          <w:tcPr>
            <w:tcW w:w="5000" w:type="pct"/>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2AF5A105" w14:textId="77777777" w:rsidR="002C0E16" w:rsidRPr="002C0E16" w:rsidRDefault="002C0E16" w:rsidP="003F2BA7">
            <w:pPr>
              <w:jc w:val="both"/>
              <w:rPr>
                <w:sz w:val="22"/>
              </w:rPr>
            </w:pPr>
            <w:r w:rsidRPr="002C0E16">
              <w:rPr>
                <w:b/>
                <w:bCs/>
                <w:sz w:val="22"/>
              </w:rPr>
              <w:t>Individuals involved:</w:t>
            </w:r>
          </w:p>
        </w:tc>
      </w:tr>
      <w:tr w:rsidR="002C0E16" w:rsidRPr="002C0E16" w14:paraId="5FCA58A7" w14:textId="77777777" w:rsidTr="00955595">
        <w:tc>
          <w:tcPr>
            <w:tcW w:w="5000" w:type="pct"/>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29F5E12" w14:textId="77777777" w:rsidR="002C0E16" w:rsidRPr="002C0E16" w:rsidRDefault="002C0E16" w:rsidP="003F2BA7">
            <w:pPr>
              <w:spacing w:before="100" w:beforeAutospacing="1" w:after="180"/>
              <w:jc w:val="both"/>
              <w:rPr>
                <w:sz w:val="22"/>
              </w:rPr>
            </w:pPr>
            <w:r w:rsidRPr="002C0E16">
              <w:rPr>
                <w:sz w:val="22"/>
              </w:rPr>
              <w:t>Please provide the names and contact details of any people involved in your concerns, including witnesses.</w:t>
            </w:r>
          </w:p>
          <w:p w14:paraId="365B1892" w14:textId="77777777" w:rsidR="002C0E16" w:rsidRPr="002C0E16" w:rsidRDefault="002C0E16" w:rsidP="003F2BA7">
            <w:pPr>
              <w:spacing w:before="100" w:beforeAutospacing="1" w:after="180"/>
              <w:jc w:val="both"/>
              <w:rPr>
                <w:sz w:val="22"/>
              </w:rPr>
            </w:pPr>
          </w:p>
        </w:tc>
      </w:tr>
      <w:tr w:rsidR="002C0E16" w:rsidRPr="002C0E16" w14:paraId="593316CD" w14:textId="77777777" w:rsidTr="00955595">
        <w:trPr>
          <w:trHeight w:val="170"/>
        </w:trPr>
        <w:tc>
          <w:tcPr>
            <w:tcW w:w="5000" w:type="pct"/>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70B7E0AC" w14:textId="77777777" w:rsidR="002C0E16" w:rsidRPr="002C0E16" w:rsidRDefault="002C0E16" w:rsidP="003F2BA7">
            <w:pPr>
              <w:jc w:val="both"/>
              <w:rPr>
                <w:sz w:val="22"/>
              </w:rPr>
            </w:pPr>
            <w:r w:rsidRPr="002C0E16">
              <w:rPr>
                <w:b/>
                <w:bCs/>
                <w:sz w:val="22"/>
              </w:rPr>
              <w:t>Outcome requested:</w:t>
            </w:r>
          </w:p>
        </w:tc>
      </w:tr>
      <w:tr w:rsidR="002C0E16" w:rsidRPr="002C0E16" w14:paraId="3BC1AA5D" w14:textId="77777777" w:rsidTr="00955595">
        <w:tc>
          <w:tcPr>
            <w:tcW w:w="5000" w:type="pct"/>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7FE9B1B" w14:textId="77777777" w:rsidR="002C0E16" w:rsidRPr="002C0E16" w:rsidRDefault="002C0E16" w:rsidP="003F2BA7">
            <w:pPr>
              <w:spacing w:before="100" w:beforeAutospacing="1" w:after="180"/>
              <w:jc w:val="both"/>
              <w:rPr>
                <w:sz w:val="22"/>
              </w:rPr>
            </w:pPr>
            <w:r w:rsidRPr="002C0E16">
              <w:rPr>
                <w:sz w:val="22"/>
              </w:rPr>
              <w:t>Please set out how you would like to see the issue dealt with, and why and how you believe that this will resolve the issue.</w:t>
            </w:r>
          </w:p>
          <w:p w14:paraId="608A7BF1" w14:textId="77777777" w:rsidR="002C0E16" w:rsidRPr="002C0E16" w:rsidRDefault="002C0E16" w:rsidP="003F2BA7">
            <w:pPr>
              <w:spacing w:before="100" w:beforeAutospacing="1" w:after="180"/>
              <w:jc w:val="both"/>
              <w:rPr>
                <w:sz w:val="22"/>
              </w:rPr>
            </w:pPr>
          </w:p>
        </w:tc>
      </w:tr>
      <w:tr w:rsidR="002C0E16" w:rsidRPr="002C0E16" w14:paraId="25E7F199" w14:textId="77777777" w:rsidTr="00955595">
        <w:trPr>
          <w:trHeight w:val="170"/>
        </w:trPr>
        <w:tc>
          <w:tcPr>
            <w:tcW w:w="5000" w:type="pct"/>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0FB17526" w14:textId="77777777" w:rsidR="002C0E16" w:rsidRPr="002C0E16" w:rsidRDefault="002C0E16" w:rsidP="003F2BA7">
            <w:pPr>
              <w:jc w:val="both"/>
              <w:rPr>
                <w:sz w:val="22"/>
              </w:rPr>
            </w:pPr>
            <w:r w:rsidRPr="002C0E16">
              <w:rPr>
                <w:b/>
                <w:bCs/>
                <w:sz w:val="22"/>
              </w:rPr>
              <w:t>Declaration:</w:t>
            </w:r>
          </w:p>
        </w:tc>
      </w:tr>
      <w:tr w:rsidR="002C0E16" w:rsidRPr="002C0E16" w14:paraId="112BF8E6" w14:textId="77777777" w:rsidTr="00955595">
        <w:tc>
          <w:tcPr>
            <w:tcW w:w="5000" w:type="pct"/>
            <w:gridSpan w:val="2"/>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4E2C364D" w14:textId="77777777" w:rsidR="002C0E16" w:rsidRPr="002C0E16" w:rsidRDefault="002C0E16" w:rsidP="003F2BA7">
            <w:pPr>
              <w:jc w:val="both"/>
              <w:rPr>
                <w:sz w:val="22"/>
              </w:rPr>
            </w:pPr>
            <w:r w:rsidRPr="002C0E16">
              <w:rPr>
                <w:sz w:val="22"/>
              </w:rPr>
              <w:t>I confirm that the above statements are true to the best of my knowledge, information and belief. I understand that, if I knowingly make false allegations, this may result in the organisation taking disciplinary action against me.</w:t>
            </w:r>
          </w:p>
        </w:tc>
      </w:tr>
      <w:tr w:rsidR="002C0E16" w:rsidRPr="002C0E16" w14:paraId="436A7C89" w14:textId="77777777" w:rsidTr="00955595">
        <w:trPr>
          <w:trHeight w:val="197"/>
        </w:trPr>
        <w:tc>
          <w:tcPr>
            <w:tcW w:w="4266"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5EF8499F" w14:textId="77777777" w:rsidR="002C0E16" w:rsidRPr="002C0E16" w:rsidRDefault="002C0E16" w:rsidP="00955595">
            <w:pPr>
              <w:jc w:val="both"/>
              <w:rPr>
                <w:sz w:val="22"/>
              </w:rPr>
            </w:pPr>
            <w:r w:rsidRPr="002C0E16">
              <w:rPr>
                <w:b/>
                <w:bCs/>
                <w:sz w:val="22"/>
                <w:shd w:val="clear" w:color="auto" w:fill="FFFFFF"/>
              </w:rPr>
              <w:t xml:space="preserve">Form </w:t>
            </w:r>
            <w:r w:rsidRPr="002C0E16">
              <w:rPr>
                <w:b/>
                <w:bCs/>
                <w:sz w:val="22"/>
              </w:rPr>
              <w:t>completed by:</w:t>
            </w:r>
          </w:p>
        </w:tc>
        <w:tc>
          <w:tcPr>
            <w:tcW w:w="734"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762D5032" w14:textId="77777777" w:rsidR="002C0E16" w:rsidRPr="002C0E16" w:rsidRDefault="002C0E16" w:rsidP="00955595">
            <w:pPr>
              <w:jc w:val="both"/>
              <w:rPr>
                <w:sz w:val="22"/>
              </w:rPr>
            </w:pPr>
          </w:p>
        </w:tc>
      </w:tr>
      <w:tr w:rsidR="002C0E16" w:rsidRPr="002C0E16" w14:paraId="03494D13" w14:textId="77777777" w:rsidTr="00955595">
        <w:trPr>
          <w:trHeight w:val="20"/>
        </w:trPr>
        <w:tc>
          <w:tcPr>
            <w:tcW w:w="4266"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67385CAC" w14:textId="77777777" w:rsidR="002C0E16" w:rsidRPr="002C0E16" w:rsidRDefault="002C0E16" w:rsidP="00955595">
            <w:pPr>
              <w:jc w:val="both"/>
              <w:rPr>
                <w:sz w:val="22"/>
              </w:rPr>
            </w:pPr>
            <w:r w:rsidRPr="002C0E16">
              <w:rPr>
                <w:b/>
                <w:bCs/>
                <w:sz w:val="22"/>
              </w:rPr>
              <w:t>Signature:</w:t>
            </w:r>
          </w:p>
        </w:tc>
        <w:tc>
          <w:tcPr>
            <w:tcW w:w="734"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78482891" w14:textId="77777777" w:rsidR="002C0E16" w:rsidRPr="002C0E16" w:rsidRDefault="002C0E16" w:rsidP="00955595">
            <w:pPr>
              <w:jc w:val="both"/>
              <w:rPr>
                <w:sz w:val="22"/>
              </w:rPr>
            </w:pPr>
          </w:p>
        </w:tc>
      </w:tr>
      <w:tr w:rsidR="002C0E16" w:rsidRPr="002C0E16" w14:paraId="61044D89" w14:textId="77777777" w:rsidTr="00955595">
        <w:trPr>
          <w:trHeight w:val="20"/>
        </w:trPr>
        <w:tc>
          <w:tcPr>
            <w:tcW w:w="5000" w:type="pct"/>
            <w:gridSpan w:val="2"/>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2E1E71E6" w14:textId="77777777" w:rsidR="002C0E16" w:rsidRPr="002C0E16" w:rsidRDefault="002C0E16" w:rsidP="00955595">
            <w:pPr>
              <w:jc w:val="both"/>
              <w:rPr>
                <w:sz w:val="22"/>
              </w:rPr>
            </w:pPr>
            <w:r w:rsidRPr="002C0E16">
              <w:rPr>
                <w:b/>
                <w:bCs/>
                <w:sz w:val="22"/>
              </w:rPr>
              <w:t>For completion by the school:</w:t>
            </w:r>
          </w:p>
        </w:tc>
      </w:tr>
      <w:tr w:rsidR="002C0E16" w:rsidRPr="002C0E16" w14:paraId="069F7A76" w14:textId="77777777" w:rsidTr="00955595">
        <w:trPr>
          <w:trHeight w:val="20"/>
        </w:trPr>
        <w:tc>
          <w:tcPr>
            <w:tcW w:w="4266"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7D1F6E76" w14:textId="77777777" w:rsidR="002C0E16" w:rsidRPr="002C0E16" w:rsidRDefault="002C0E16" w:rsidP="00955595">
            <w:pPr>
              <w:jc w:val="both"/>
              <w:rPr>
                <w:sz w:val="22"/>
              </w:rPr>
            </w:pPr>
            <w:r w:rsidRPr="002C0E16">
              <w:rPr>
                <w:sz w:val="22"/>
                <w:shd w:val="clear" w:color="auto" w:fill="FFFFFF"/>
              </w:rPr>
              <w:t>Date form</w:t>
            </w:r>
            <w:r w:rsidRPr="002C0E16">
              <w:rPr>
                <w:sz w:val="22"/>
              </w:rPr>
              <w:t xml:space="preserve"> received by the school:</w:t>
            </w:r>
          </w:p>
        </w:tc>
        <w:tc>
          <w:tcPr>
            <w:tcW w:w="734"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39DDA213" w14:textId="77777777" w:rsidR="002C0E16" w:rsidRPr="002C0E16" w:rsidRDefault="002C0E16" w:rsidP="00955595">
            <w:pPr>
              <w:jc w:val="both"/>
              <w:rPr>
                <w:sz w:val="22"/>
              </w:rPr>
            </w:pPr>
          </w:p>
        </w:tc>
      </w:tr>
      <w:tr w:rsidR="002C0E16" w:rsidRPr="002C0E16" w14:paraId="611CF9D6" w14:textId="77777777" w:rsidTr="00955595">
        <w:trPr>
          <w:trHeight w:val="20"/>
        </w:trPr>
        <w:tc>
          <w:tcPr>
            <w:tcW w:w="4266"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F29C641" w14:textId="77777777" w:rsidR="002C0E16" w:rsidRPr="002C0E16" w:rsidRDefault="002C0E16" w:rsidP="00955595">
            <w:pPr>
              <w:jc w:val="both"/>
              <w:rPr>
                <w:sz w:val="22"/>
              </w:rPr>
            </w:pPr>
            <w:r w:rsidRPr="002C0E16">
              <w:rPr>
                <w:sz w:val="22"/>
              </w:rPr>
              <w:t>Name of recipient and job role:</w:t>
            </w:r>
          </w:p>
        </w:tc>
        <w:tc>
          <w:tcPr>
            <w:tcW w:w="734"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0A766BB" w14:textId="77777777" w:rsidR="002C0E16" w:rsidRPr="002C0E16" w:rsidRDefault="002C0E16" w:rsidP="00955595">
            <w:pPr>
              <w:jc w:val="both"/>
              <w:rPr>
                <w:sz w:val="22"/>
              </w:rPr>
            </w:pPr>
          </w:p>
        </w:tc>
      </w:tr>
      <w:tr w:rsidR="002C0E16" w:rsidRPr="002C0E16" w14:paraId="2AB1011D" w14:textId="77777777" w:rsidTr="00955595">
        <w:trPr>
          <w:trHeight w:val="20"/>
        </w:trPr>
        <w:tc>
          <w:tcPr>
            <w:tcW w:w="4266"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FA961C8" w14:textId="77777777" w:rsidR="002C0E16" w:rsidRPr="002C0E16" w:rsidRDefault="002C0E16" w:rsidP="00955595">
            <w:pPr>
              <w:jc w:val="both"/>
              <w:rPr>
                <w:sz w:val="22"/>
              </w:rPr>
            </w:pPr>
            <w:r w:rsidRPr="002C0E16">
              <w:rPr>
                <w:sz w:val="22"/>
              </w:rPr>
              <w:t>Signature:</w:t>
            </w:r>
          </w:p>
        </w:tc>
        <w:tc>
          <w:tcPr>
            <w:tcW w:w="734" w:type="pct"/>
            <w:vAlign w:val="center"/>
            <w:hideMark/>
          </w:tcPr>
          <w:p w14:paraId="101903BC" w14:textId="77777777" w:rsidR="002C0E16" w:rsidRPr="002C0E16" w:rsidRDefault="002C0E16" w:rsidP="00955595">
            <w:pPr>
              <w:jc w:val="both"/>
              <w:rPr>
                <w:rFonts w:ascii="Times New Roman" w:hAnsi="Times New Roman"/>
                <w:sz w:val="22"/>
              </w:rPr>
            </w:pPr>
          </w:p>
        </w:tc>
      </w:tr>
    </w:tbl>
    <w:p w14:paraId="1F601B21" w14:textId="77777777" w:rsidR="0094500E" w:rsidRPr="00DE4788" w:rsidRDefault="0094500E" w:rsidP="0094500E"/>
    <w:p w14:paraId="3450A222" w14:textId="77777777" w:rsidR="00955595" w:rsidRPr="001663CA" w:rsidRDefault="00955595" w:rsidP="00955595">
      <w:pPr>
        <w:pStyle w:val="Default"/>
        <w:jc w:val="both"/>
        <w:rPr>
          <w:color w:val="7F7F7F" w:themeColor="text1" w:themeTint="80"/>
          <w:sz w:val="12"/>
          <w:szCs w:val="22"/>
        </w:rPr>
      </w:pPr>
      <w:r w:rsidRPr="001663CA">
        <w:rPr>
          <w:b/>
          <w:bCs/>
          <w:caps/>
          <w:color w:val="7F7F7F" w:themeColor="text1" w:themeTint="80"/>
          <w:sz w:val="12"/>
          <w:szCs w:val="22"/>
        </w:rPr>
        <w:t xml:space="preserve">Copyright </w:t>
      </w:r>
      <w:r w:rsidRPr="001663CA">
        <w:rPr>
          <w:color w:val="7F7F7F" w:themeColor="text1" w:themeTint="80"/>
          <w:sz w:val="12"/>
          <w:szCs w:val="22"/>
        </w:rPr>
        <w:t xml:space="preserve">© 2016 City of Bradford Metropolitan District Council, City Hall, Bradford, West Yorkshire, BD1 1HY. </w:t>
      </w:r>
    </w:p>
    <w:p w14:paraId="1468C693" w14:textId="77777777" w:rsidR="00955595" w:rsidRPr="001663CA" w:rsidRDefault="00955595" w:rsidP="00955595">
      <w:pPr>
        <w:pStyle w:val="Default"/>
        <w:jc w:val="both"/>
        <w:rPr>
          <w:color w:val="7F7F7F" w:themeColor="text1" w:themeTint="80"/>
          <w:sz w:val="12"/>
          <w:szCs w:val="22"/>
        </w:rPr>
      </w:pPr>
    </w:p>
    <w:p w14:paraId="1296AF2D" w14:textId="77777777" w:rsidR="00955595" w:rsidRPr="001663CA" w:rsidRDefault="00955595" w:rsidP="00955595">
      <w:pPr>
        <w:pStyle w:val="Default"/>
        <w:jc w:val="both"/>
        <w:rPr>
          <w:color w:val="7F7F7F" w:themeColor="text1" w:themeTint="80"/>
          <w:sz w:val="12"/>
          <w:szCs w:val="22"/>
        </w:rPr>
      </w:pPr>
      <w:r w:rsidRPr="001663CA">
        <w:rPr>
          <w:color w:val="7F7F7F" w:themeColor="text1" w:themeTint="80"/>
          <w:sz w:val="12"/>
          <w:szCs w:val="22"/>
        </w:rPr>
        <w:t xml:space="preserve">All rights reserved. No part of this document can be reproduced in any material form (including photocopying or storing it in any medium by electronic means and whether or not transiently or incidentally to some other use of this document) without the written permission of the copyright owner except in accordance with the provisions of the Copyright, Design and Patents Act 1988. Applications for the copyright owner’s written permission to reproduce any part of this document should be addressed to the Pact-HR Team via email </w:t>
      </w:r>
      <w:hyperlink r:id="rId9" w:history="1">
        <w:r w:rsidRPr="001663CA">
          <w:rPr>
            <w:rStyle w:val="Hyperlink"/>
            <w:color w:val="7F7F7F" w:themeColor="text1" w:themeTint="80"/>
            <w:sz w:val="12"/>
            <w:szCs w:val="22"/>
          </w:rPr>
          <w:t>pact-hr@bradford.gov.uk</w:t>
        </w:r>
      </w:hyperlink>
      <w:r w:rsidRPr="001663CA">
        <w:rPr>
          <w:color w:val="7F7F7F" w:themeColor="text1" w:themeTint="80"/>
          <w:sz w:val="12"/>
          <w:szCs w:val="22"/>
        </w:rPr>
        <w:t xml:space="preserve"> . </w:t>
      </w:r>
    </w:p>
    <w:p w14:paraId="39CB068C" w14:textId="77777777" w:rsidR="00955595" w:rsidRPr="001663CA" w:rsidRDefault="00955595" w:rsidP="00955595">
      <w:pPr>
        <w:pStyle w:val="Default"/>
        <w:jc w:val="both"/>
        <w:rPr>
          <w:color w:val="7F7F7F" w:themeColor="text1" w:themeTint="80"/>
          <w:sz w:val="12"/>
          <w:szCs w:val="22"/>
        </w:rPr>
      </w:pPr>
    </w:p>
    <w:p w14:paraId="58DE5C23" w14:textId="62577D72" w:rsidR="00DE4788" w:rsidRPr="00DE4788" w:rsidRDefault="00955595" w:rsidP="00955595">
      <w:pPr>
        <w:pStyle w:val="Default"/>
        <w:jc w:val="both"/>
        <w:rPr>
          <w:rFonts w:eastAsiaTheme="majorEastAsia"/>
          <w:color w:val="808080" w:themeColor="background1" w:themeShade="80"/>
          <w:sz w:val="36"/>
          <w:szCs w:val="36"/>
        </w:rPr>
      </w:pPr>
      <w:r w:rsidRPr="001663CA">
        <w:rPr>
          <w:b/>
          <w:color w:val="7F7F7F" w:themeColor="text1" w:themeTint="80"/>
          <w:sz w:val="12"/>
          <w:szCs w:val="22"/>
        </w:rPr>
        <w:t xml:space="preserve">Warning: To perform an unauthorised act in relation to a copyright work may result in both a civil claim for damages and criminal prosecution. </w:t>
      </w:r>
    </w:p>
    <w:sectPr w:rsidR="00DE4788" w:rsidRPr="00DE4788" w:rsidSect="00206EAB">
      <w:footerReference w:type="even" r:id="rId10"/>
      <w:footerReference w:type="default" r:id="rId11"/>
      <w:pgSz w:w="11900" w:h="16840"/>
      <w:pgMar w:top="1134" w:right="1800" w:bottom="156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6AC091" w14:textId="77777777" w:rsidR="006C6F64" w:rsidRDefault="006C6F64" w:rsidP="00D63739">
      <w:r>
        <w:separator/>
      </w:r>
    </w:p>
  </w:endnote>
  <w:endnote w:type="continuationSeparator" w:id="0">
    <w:p w14:paraId="207F457B" w14:textId="77777777" w:rsidR="006C6F64" w:rsidRDefault="006C6F64" w:rsidP="00D63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BBDC7" w14:textId="77777777" w:rsidR="006C6F64" w:rsidRDefault="006C6F64" w:rsidP="00D6373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DF67036" w14:textId="77777777" w:rsidR="006C6F64" w:rsidRDefault="006C6F64" w:rsidP="00D637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8646061"/>
      <w:docPartObj>
        <w:docPartGallery w:val="Page Numbers (Bottom of Page)"/>
        <w:docPartUnique/>
      </w:docPartObj>
    </w:sdtPr>
    <w:sdtEndPr>
      <w:rPr>
        <w:noProof/>
      </w:rPr>
    </w:sdtEndPr>
    <w:sdtContent>
      <w:p w14:paraId="21FB5252" w14:textId="15E01C54" w:rsidR="009F6345" w:rsidRDefault="009F6345" w:rsidP="009F6345">
        <w:pPr>
          <w:pStyle w:val="Footer"/>
          <w:ind w:right="360"/>
        </w:pPr>
        <w:r w:rsidRPr="00B06D3E">
          <w:rPr>
            <w:b/>
            <w:noProof/>
            <w:color w:val="A6A6A6" w:themeColor="background1" w:themeShade="A6"/>
            <w:lang w:eastAsia="en-GB"/>
          </w:rPr>
          <mc:AlternateContent>
            <mc:Choice Requires="wps">
              <w:drawing>
                <wp:anchor distT="0" distB="0" distL="114300" distR="114300" simplePos="0" relativeHeight="251659264" behindDoc="0" locked="0" layoutInCell="1" allowOverlap="1" wp14:anchorId="5137E7BA" wp14:editId="373052B8">
                  <wp:simplePos x="0" y="0"/>
                  <wp:positionH relativeFrom="column">
                    <wp:posOffset>-800100</wp:posOffset>
                  </wp:positionH>
                  <wp:positionV relativeFrom="paragraph">
                    <wp:posOffset>-16289</wp:posOffset>
                  </wp:positionV>
                  <wp:extent cx="6858000" cy="0"/>
                  <wp:effectExtent l="0" t="19050" r="0" b="19050"/>
                  <wp:wrapNone/>
                  <wp:docPr id="13" name="Straight Connector 13"/>
                  <wp:cNvGraphicFramePr/>
                  <a:graphic xmlns:a="http://schemas.openxmlformats.org/drawingml/2006/main">
                    <a:graphicData uri="http://schemas.microsoft.com/office/word/2010/wordprocessingShape">
                      <wps:wsp>
                        <wps:cNvCnPr/>
                        <wps:spPr>
                          <a:xfrm>
                            <a:off x="0" y="0"/>
                            <a:ext cx="6858000" cy="0"/>
                          </a:xfrm>
                          <a:prstGeom prst="line">
                            <a:avLst/>
                          </a:prstGeom>
                          <a:ln w="28575" cmpd="sng">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B2D083" id="Straight Connector 1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3pt,-1.3pt" to="47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" strokecolor="#a5a5a5 [2092]" strokeweight="2.25pt"/>
              </w:pict>
            </mc:Fallback>
          </mc:AlternateContent>
        </w:r>
        <w:r w:rsidRPr="00B06D3E">
          <w:rPr>
            <w:b/>
            <w:noProof/>
            <w:color w:val="A6A6A6" w:themeColor="background1" w:themeShade="A6"/>
            <w:lang w:eastAsia="en-GB"/>
          </w:rPr>
          <w:drawing>
            <wp:anchor distT="0" distB="0" distL="114300" distR="114300" simplePos="0" relativeHeight="251660288" behindDoc="0" locked="0" layoutInCell="1" allowOverlap="1" wp14:anchorId="1D046453" wp14:editId="0A362E44">
              <wp:simplePos x="0" y="0"/>
              <wp:positionH relativeFrom="column">
                <wp:posOffset>-800735</wp:posOffset>
              </wp:positionH>
              <wp:positionV relativeFrom="paragraph">
                <wp:posOffset>50800</wp:posOffset>
              </wp:positionV>
              <wp:extent cx="1202055" cy="457200"/>
              <wp:effectExtent l="0" t="0" r="0" b="0"/>
              <wp:wrapTight wrapText="bothSides">
                <wp:wrapPolygon edited="0">
                  <wp:start x="0" y="0"/>
                  <wp:lineTo x="0" y="20400"/>
                  <wp:lineTo x="20995" y="20400"/>
                  <wp:lineTo x="20995" y="0"/>
                  <wp:lineTo x="0" y="0"/>
                </wp:wrapPolygon>
              </wp:wrapTight>
              <wp:docPr id="14" name="Picture 14" descr="Macintosh HD:private:var:folders:26:m_4cqvw12j7fv17plsnfvhmr0000gq:T:TemporaryItems:PactHR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private:var:folders:26:m_4cqvw12j7fv17plsnfvhmr0000gq:T:TemporaryItems:PactHR_Logo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205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A6A6A6" w:themeColor="background1" w:themeShade="A6"/>
          </w:rPr>
          <w:t xml:space="preserve">           </w:t>
        </w:r>
        <w:r>
          <w:rPr>
            <w:b/>
            <w:color w:val="A6A6A6" w:themeColor="background1" w:themeShade="A6"/>
          </w:rPr>
          <w:br/>
          <w:t xml:space="preserve">              </w:t>
        </w:r>
        <w:r w:rsidRPr="00B06D3E">
          <w:rPr>
            <w:b/>
            <w:color w:val="A6A6A6" w:themeColor="background1" w:themeShade="A6"/>
          </w:rPr>
          <w:t>T</w:t>
        </w:r>
        <w:r w:rsidRPr="00B06D3E">
          <w:rPr>
            <w:color w:val="A6A6A6" w:themeColor="background1" w:themeShade="A6"/>
          </w:rPr>
          <w:t xml:space="preserve">: 01274 436644 </w:t>
        </w:r>
        <w:r>
          <w:rPr>
            <w:color w:val="A6A6A6" w:themeColor="background1" w:themeShade="A6"/>
          </w:rPr>
          <w:t xml:space="preserve">  </w:t>
        </w:r>
        <w:r w:rsidRPr="00B06D3E">
          <w:rPr>
            <w:b/>
            <w:color w:val="A6A6A6" w:themeColor="background1" w:themeShade="A6"/>
          </w:rPr>
          <w:t>W</w:t>
        </w:r>
        <w:r w:rsidRPr="00B06D3E">
          <w:rPr>
            <w:color w:val="A6A6A6" w:themeColor="background1" w:themeShade="A6"/>
          </w:rPr>
          <w:t>:pact-hr.co.uk</w:t>
        </w:r>
        <w:r>
          <w:rPr>
            <w:color w:val="A6A6A6" w:themeColor="background1" w:themeShade="A6"/>
          </w:rPr>
          <w:t xml:space="preserve">               </w:t>
        </w:r>
        <w:r w:rsidRPr="00156557">
          <w:rPr>
            <w:color w:val="A6A6A6" w:themeColor="background1" w:themeShade="A6"/>
            <w:sz w:val="16"/>
            <w:szCs w:val="22"/>
            <w:lang w:val="en-US"/>
          </w:rPr>
          <w:t>Copyright © 2016 PACT HR</w:t>
        </w:r>
        <w:r>
          <w:rPr>
            <w:color w:val="A6A6A6" w:themeColor="background1" w:themeShade="A6"/>
            <w:sz w:val="16"/>
            <w:szCs w:val="22"/>
            <w:lang w:val="en-US"/>
          </w:rPr>
          <w:tab/>
        </w:r>
        <w:r>
          <w:rPr>
            <w:color w:val="A6A6A6" w:themeColor="background1" w:themeShade="A6"/>
            <w:sz w:val="16"/>
            <w:szCs w:val="22"/>
            <w:lang w:val="en-US"/>
          </w:rPr>
          <w:tab/>
        </w:r>
        <w:r>
          <w:fldChar w:fldCharType="begin"/>
        </w:r>
        <w:r>
          <w:instrText xml:space="preserve"> PAGE   \* MERGEFORMAT </w:instrText>
        </w:r>
        <w:r>
          <w:fldChar w:fldCharType="separate"/>
        </w:r>
        <w:r w:rsidR="00E32E9D">
          <w:rPr>
            <w:noProof/>
          </w:rPr>
          <w:t>5</w:t>
        </w:r>
        <w:r>
          <w:rPr>
            <w:noProof/>
          </w:rPr>
          <w:fldChar w:fldCharType="end"/>
        </w:r>
      </w:p>
    </w:sdtContent>
  </w:sdt>
  <w:p w14:paraId="001D0D69" w14:textId="0B9AB547" w:rsidR="006C6F64" w:rsidRPr="009F6345" w:rsidRDefault="006C6F64" w:rsidP="009F63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7845A4" w14:textId="77777777" w:rsidR="006C6F64" w:rsidRDefault="006C6F64" w:rsidP="00D63739">
      <w:r>
        <w:separator/>
      </w:r>
    </w:p>
  </w:footnote>
  <w:footnote w:type="continuationSeparator" w:id="0">
    <w:p w14:paraId="4ECADFF3" w14:textId="77777777" w:rsidR="006C6F64" w:rsidRDefault="006C6F64" w:rsidP="00D637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14D5D"/>
    <w:multiLevelType w:val="hybridMultilevel"/>
    <w:tmpl w:val="4FCEF9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7A85E75"/>
    <w:multiLevelType w:val="hybridMultilevel"/>
    <w:tmpl w:val="E71849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9C57F97"/>
    <w:multiLevelType w:val="hybridMultilevel"/>
    <w:tmpl w:val="2DDEFF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08858B4"/>
    <w:multiLevelType w:val="multilevel"/>
    <w:tmpl w:val="01FA303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10CB6C77"/>
    <w:multiLevelType w:val="multilevel"/>
    <w:tmpl w:val="D6700E1E"/>
    <w:lvl w:ilvl="0">
      <w:start w:val="1"/>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nsid w:val="155524C2"/>
    <w:multiLevelType w:val="hybridMultilevel"/>
    <w:tmpl w:val="BBE612EC"/>
    <w:lvl w:ilvl="0" w:tplc="AB205BC2">
      <w:start w:val="1"/>
      <w:numFmt w:val="bullet"/>
      <w:lvlText w:val=""/>
      <w:lvlJc w:val="left"/>
      <w:pPr>
        <w:tabs>
          <w:tab w:val="num" w:pos="1440"/>
        </w:tabs>
        <w:ind w:left="1440" w:hanging="360"/>
      </w:pPr>
      <w:rPr>
        <w:rFonts w:ascii="Symbol" w:hAnsi="Symbol" w:hint="default"/>
        <w:color w:val="auto"/>
        <w:sz w:val="16"/>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nsid w:val="15702628"/>
    <w:multiLevelType w:val="multilevel"/>
    <w:tmpl w:val="26D8AF52"/>
    <w:lvl w:ilvl="0">
      <w:start w:val="2"/>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7">
    <w:nsid w:val="169D43FA"/>
    <w:multiLevelType w:val="hybridMultilevel"/>
    <w:tmpl w:val="6570D7B0"/>
    <w:lvl w:ilvl="0" w:tplc="BE4CEEAA">
      <w:start w:val="1"/>
      <w:numFmt w:val="bullet"/>
      <w:lvlText w:val=""/>
      <w:lvlJc w:val="left"/>
      <w:pPr>
        <w:tabs>
          <w:tab w:val="num" w:pos="2160"/>
        </w:tabs>
        <w:ind w:left="2160" w:hanging="360"/>
      </w:pPr>
      <w:rPr>
        <w:rFonts w:ascii="Symbol" w:hAnsi="Symbol" w:hint="default"/>
        <w:color w:val="auto"/>
        <w:sz w:val="16"/>
      </w:rPr>
    </w:lvl>
    <w:lvl w:ilvl="1" w:tplc="08090003" w:tentative="1">
      <w:start w:val="1"/>
      <w:numFmt w:val="bullet"/>
      <w:lvlText w:val="o"/>
      <w:lvlJc w:val="left"/>
      <w:pPr>
        <w:tabs>
          <w:tab w:val="num" w:pos="2880"/>
        </w:tabs>
        <w:ind w:left="2880" w:hanging="360"/>
      </w:pPr>
      <w:rPr>
        <w:rFonts w:ascii="Courier New" w:hAnsi="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8">
    <w:nsid w:val="1ED177AB"/>
    <w:multiLevelType w:val="hybridMultilevel"/>
    <w:tmpl w:val="743CB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ED3AE2"/>
    <w:multiLevelType w:val="multilevel"/>
    <w:tmpl w:val="D42EA54E"/>
    <w:lvl w:ilvl="0">
      <w:start w:val="1"/>
      <w:numFmt w:val="decimal"/>
      <w:lvlText w:val="%1."/>
      <w:lvlJc w:val="left"/>
      <w:pPr>
        <w:ind w:left="720" w:hanging="360"/>
      </w:pPr>
      <w:rPr>
        <w:rFonts w:cs="Arial" w:hint="default"/>
        <w:sz w:val="30"/>
      </w:rPr>
    </w:lvl>
    <w:lvl w:ilvl="1">
      <w:start w:val="1"/>
      <w:numFmt w:val="decimal"/>
      <w:isLgl/>
      <w:lvlText w:val="%1.%2"/>
      <w:lvlJc w:val="left"/>
      <w:pPr>
        <w:ind w:left="1430" w:hanging="720"/>
      </w:pPr>
      <w:rPr>
        <w:rFonts w:hint="default"/>
        <w:color w:val="808080" w:themeColor="background1" w:themeShade="8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28ED4FA4"/>
    <w:multiLevelType w:val="hybridMultilevel"/>
    <w:tmpl w:val="00924C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D571F19"/>
    <w:multiLevelType w:val="hybridMultilevel"/>
    <w:tmpl w:val="E7DC7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DC02F93"/>
    <w:multiLevelType w:val="hybridMultilevel"/>
    <w:tmpl w:val="C688C306"/>
    <w:lvl w:ilvl="0" w:tplc="AB205BC2">
      <w:start w:val="1"/>
      <w:numFmt w:val="bullet"/>
      <w:lvlText w:val=""/>
      <w:lvlJc w:val="left"/>
      <w:pPr>
        <w:tabs>
          <w:tab w:val="num" w:pos="720"/>
        </w:tabs>
        <w:ind w:left="720" w:hanging="360"/>
      </w:pPr>
      <w:rPr>
        <w:rFonts w:ascii="Symbol" w:hAnsi="Symbol" w:hint="default"/>
        <w:color w:val="auto"/>
        <w:sz w:val="16"/>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2D531B8"/>
    <w:multiLevelType w:val="hybridMultilevel"/>
    <w:tmpl w:val="20A4AF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495514F6"/>
    <w:multiLevelType w:val="hybridMultilevel"/>
    <w:tmpl w:val="B2D292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50B20A6C"/>
    <w:multiLevelType w:val="hybridMultilevel"/>
    <w:tmpl w:val="047C50C6"/>
    <w:lvl w:ilvl="0" w:tplc="BE4CEEAA">
      <w:start w:val="1"/>
      <w:numFmt w:val="bullet"/>
      <w:lvlText w:val=""/>
      <w:lvlJc w:val="left"/>
      <w:pPr>
        <w:tabs>
          <w:tab w:val="num" w:pos="1440"/>
        </w:tabs>
        <w:ind w:left="1440" w:hanging="360"/>
      </w:pPr>
      <w:rPr>
        <w:rFonts w:ascii="Symbol" w:hAnsi="Symbol" w:hint="default"/>
        <w:color w:val="auto"/>
        <w:sz w:val="16"/>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nsid w:val="53F639E5"/>
    <w:multiLevelType w:val="hybridMultilevel"/>
    <w:tmpl w:val="A7F86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AB219B5"/>
    <w:multiLevelType w:val="hybridMultilevel"/>
    <w:tmpl w:val="FA589B6A"/>
    <w:lvl w:ilvl="0" w:tplc="BE4CEEAA">
      <w:start w:val="1"/>
      <w:numFmt w:val="bullet"/>
      <w:lvlText w:val=""/>
      <w:lvlJc w:val="left"/>
      <w:pPr>
        <w:tabs>
          <w:tab w:val="num" w:pos="2160"/>
        </w:tabs>
        <w:ind w:left="2160" w:hanging="360"/>
      </w:pPr>
      <w:rPr>
        <w:rFonts w:ascii="Symbol" w:hAnsi="Symbol" w:hint="default"/>
        <w:color w:val="auto"/>
        <w:sz w:val="16"/>
      </w:rPr>
    </w:lvl>
    <w:lvl w:ilvl="1" w:tplc="08090003" w:tentative="1">
      <w:start w:val="1"/>
      <w:numFmt w:val="bullet"/>
      <w:lvlText w:val="o"/>
      <w:lvlJc w:val="left"/>
      <w:pPr>
        <w:tabs>
          <w:tab w:val="num" w:pos="2880"/>
        </w:tabs>
        <w:ind w:left="2880" w:hanging="360"/>
      </w:pPr>
      <w:rPr>
        <w:rFonts w:ascii="Courier New" w:hAnsi="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8">
    <w:nsid w:val="5E9B20F9"/>
    <w:multiLevelType w:val="hybridMultilevel"/>
    <w:tmpl w:val="6D1669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66342393"/>
    <w:multiLevelType w:val="hybridMultilevel"/>
    <w:tmpl w:val="9CB8CA2A"/>
    <w:lvl w:ilvl="0" w:tplc="546C4C1A">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nsid w:val="70BC36E7"/>
    <w:multiLevelType w:val="hybridMultilevel"/>
    <w:tmpl w:val="EA22C886"/>
    <w:lvl w:ilvl="0" w:tplc="BE4CEEAA">
      <w:start w:val="1"/>
      <w:numFmt w:val="bullet"/>
      <w:lvlText w:val=""/>
      <w:lvlJc w:val="left"/>
      <w:pPr>
        <w:tabs>
          <w:tab w:val="num" w:pos="1440"/>
        </w:tabs>
        <w:ind w:left="1440" w:hanging="360"/>
      </w:pPr>
      <w:rPr>
        <w:rFonts w:ascii="Symbol" w:hAnsi="Symbol" w:hint="default"/>
        <w:color w:val="auto"/>
        <w:sz w:val="16"/>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nsid w:val="72AC797B"/>
    <w:multiLevelType w:val="hybridMultilevel"/>
    <w:tmpl w:val="E766E53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19"/>
  </w:num>
  <w:num w:numId="4">
    <w:abstractNumId w:val="14"/>
  </w:num>
  <w:num w:numId="5">
    <w:abstractNumId w:val="2"/>
  </w:num>
  <w:num w:numId="6">
    <w:abstractNumId w:val="21"/>
  </w:num>
  <w:num w:numId="7">
    <w:abstractNumId w:val="1"/>
  </w:num>
  <w:num w:numId="8">
    <w:abstractNumId w:val="10"/>
  </w:num>
  <w:num w:numId="9">
    <w:abstractNumId w:val="0"/>
  </w:num>
  <w:num w:numId="10">
    <w:abstractNumId w:val="9"/>
  </w:num>
  <w:num w:numId="11">
    <w:abstractNumId w:val="18"/>
  </w:num>
  <w:num w:numId="12">
    <w:abstractNumId w:val="20"/>
  </w:num>
  <w:num w:numId="13">
    <w:abstractNumId w:val="12"/>
  </w:num>
  <w:num w:numId="14">
    <w:abstractNumId w:val="5"/>
  </w:num>
  <w:num w:numId="15">
    <w:abstractNumId w:val="11"/>
  </w:num>
  <w:num w:numId="16">
    <w:abstractNumId w:val="8"/>
  </w:num>
  <w:num w:numId="17">
    <w:abstractNumId w:val="16"/>
  </w:num>
  <w:num w:numId="18">
    <w:abstractNumId w:val="13"/>
  </w:num>
  <w:num w:numId="19">
    <w:abstractNumId w:val="6"/>
  </w:num>
  <w:num w:numId="20">
    <w:abstractNumId w:val="15"/>
  </w:num>
  <w:num w:numId="21">
    <w:abstractNumId w:val="7"/>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65F"/>
    <w:rsid w:val="00077793"/>
    <w:rsid w:val="000B5F52"/>
    <w:rsid w:val="00134CFE"/>
    <w:rsid w:val="001815B7"/>
    <w:rsid w:val="001B6B7B"/>
    <w:rsid w:val="001E7AF4"/>
    <w:rsid w:val="00206EAB"/>
    <w:rsid w:val="00275066"/>
    <w:rsid w:val="002C0E16"/>
    <w:rsid w:val="002E17FD"/>
    <w:rsid w:val="00305995"/>
    <w:rsid w:val="0031700A"/>
    <w:rsid w:val="0036193B"/>
    <w:rsid w:val="00380DE4"/>
    <w:rsid w:val="003916DD"/>
    <w:rsid w:val="0069256F"/>
    <w:rsid w:val="006C6F64"/>
    <w:rsid w:val="00701956"/>
    <w:rsid w:val="007034EE"/>
    <w:rsid w:val="007311C2"/>
    <w:rsid w:val="00787EA6"/>
    <w:rsid w:val="008161DA"/>
    <w:rsid w:val="008340AD"/>
    <w:rsid w:val="00860AEB"/>
    <w:rsid w:val="008D2513"/>
    <w:rsid w:val="0094500E"/>
    <w:rsid w:val="00955595"/>
    <w:rsid w:val="009856D4"/>
    <w:rsid w:val="009F6345"/>
    <w:rsid w:val="00A64B24"/>
    <w:rsid w:val="00B06D3E"/>
    <w:rsid w:val="00BB089A"/>
    <w:rsid w:val="00D55109"/>
    <w:rsid w:val="00D63739"/>
    <w:rsid w:val="00D646C4"/>
    <w:rsid w:val="00D779BA"/>
    <w:rsid w:val="00DC08A5"/>
    <w:rsid w:val="00DC12A9"/>
    <w:rsid w:val="00DC3F53"/>
    <w:rsid w:val="00DE4788"/>
    <w:rsid w:val="00E32E9D"/>
    <w:rsid w:val="00E63B33"/>
    <w:rsid w:val="00EE3EFC"/>
    <w:rsid w:val="00EF0B8A"/>
    <w:rsid w:val="00F27A24"/>
    <w:rsid w:val="00F56772"/>
    <w:rsid w:val="00FE66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409BD02F"/>
  <w14:defaultImageDpi w14:val="300"/>
  <w15:docId w15:val="{44BA9713-665C-4EB2-ABED-332D32003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739"/>
    <w:rPr>
      <w:rFonts w:ascii="Arial" w:hAnsi="Arial" w:cs="Arial"/>
      <w:color w:val="808080" w:themeColor="background1" w:themeShade="80"/>
    </w:rPr>
  </w:style>
  <w:style w:type="paragraph" w:styleId="Heading1">
    <w:name w:val="heading 1"/>
    <w:basedOn w:val="Normal"/>
    <w:next w:val="Normal"/>
    <w:link w:val="Heading1Char"/>
    <w:uiPriority w:val="9"/>
    <w:qFormat/>
    <w:rsid w:val="00701956"/>
    <w:pPr>
      <w:keepNext/>
      <w:keepLines/>
      <w:spacing w:before="480"/>
      <w:outlineLvl w:val="0"/>
    </w:pPr>
    <w:rPr>
      <w:rFonts w:eastAsiaTheme="majorEastAsia"/>
      <w:bCs/>
      <w:sz w:val="36"/>
      <w:szCs w:val="36"/>
    </w:rPr>
  </w:style>
  <w:style w:type="paragraph" w:styleId="Heading2">
    <w:name w:val="heading 2"/>
    <w:basedOn w:val="Normal"/>
    <w:next w:val="Normal"/>
    <w:link w:val="Heading2Char"/>
    <w:uiPriority w:val="9"/>
    <w:unhideWhenUsed/>
    <w:qFormat/>
    <w:rsid w:val="00D63739"/>
    <w:pPr>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66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665F"/>
    <w:rPr>
      <w:rFonts w:ascii="Lucida Grande" w:hAnsi="Lucida Grande" w:cs="Lucida Grande"/>
      <w:sz w:val="18"/>
      <w:szCs w:val="18"/>
    </w:rPr>
  </w:style>
  <w:style w:type="paragraph" w:styleId="Footer">
    <w:name w:val="footer"/>
    <w:basedOn w:val="Normal"/>
    <w:link w:val="FooterChar"/>
    <w:uiPriority w:val="99"/>
    <w:unhideWhenUsed/>
    <w:rsid w:val="00380DE4"/>
    <w:pPr>
      <w:tabs>
        <w:tab w:val="center" w:pos="4320"/>
        <w:tab w:val="right" w:pos="8640"/>
      </w:tabs>
    </w:pPr>
  </w:style>
  <w:style w:type="character" w:customStyle="1" w:styleId="FooterChar">
    <w:name w:val="Footer Char"/>
    <w:basedOn w:val="DefaultParagraphFont"/>
    <w:link w:val="Footer"/>
    <w:uiPriority w:val="99"/>
    <w:rsid w:val="00380DE4"/>
  </w:style>
  <w:style w:type="character" w:styleId="PageNumber">
    <w:name w:val="page number"/>
    <w:basedOn w:val="DefaultParagraphFont"/>
    <w:unhideWhenUsed/>
    <w:rsid w:val="00380DE4"/>
  </w:style>
  <w:style w:type="paragraph" w:styleId="Header">
    <w:name w:val="header"/>
    <w:basedOn w:val="Normal"/>
    <w:link w:val="HeaderChar"/>
    <w:uiPriority w:val="99"/>
    <w:unhideWhenUsed/>
    <w:rsid w:val="006C6F64"/>
    <w:pPr>
      <w:tabs>
        <w:tab w:val="center" w:pos="4320"/>
        <w:tab w:val="right" w:pos="8640"/>
      </w:tabs>
    </w:pPr>
  </w:style>
  <w:style w:type="character" w:customStyle="1" w:styleId="HeaderChar">
    <w:name w:val="Header Char"/>
    <w:basedOn w:val="DefaultParagraphFont"/>
    <w:link w:val="Header"/>
    <w:uiPriority w:val="99"/>
    <w:rsid w:val="006C6F64"/>
  </w:style>
  <w:style w:type="paragraph" w:customStyle="1" w:styleId="Default">
    <w:name w:val="Default"/>
    <w:rsid w:val="00701956"/>
    <w:pPr>
      <w:autoSpaceDE w:val="0"/>
      <w:autoSpaceDN w:val="0"/>
      <w:adjustRightInd w:val="0"/>
    </w:pPr>
    <w:rPr>
      <w:rFonts w:ascii="Arial" w:eastAsia="Times New Roman" w:hAnsi="Arial" w:cs="Arial"/>
      <w:color w:val="000000"/>
      <w:lang w:eastAsia="en-GB"/>
    </w:rPr>
  </w:style>
  <w:style w:type="character" w:styleId="Hyperlink">
    <w:name w:val="Hyperlink"/>
    <w:basedOn w:val="DefaultParagraphFont"/>
    <w:uiPriority w:val="99"/>
    <w:unhideWhenUsed/>
    <w:rsid w:val="00701956"/>
    <w:rPr>
      <w:color w:val="0000FF" w:themeColor="hyperlink"/>
      <w:u w:val="single"/>
    </w:rPr>
  </w:style>
  <w:style w:type="character" w:customStyle="1" w:styleId="Heading1Char">
    <w:name w:val="Heading 1 Char"/>
    <w:basedOn w:val="DefaultParagraphFont"/>
    <w:link w:val="Heading1"/>
    <w:uiPriority w:val="9"/>
    <w:rsid w:val="00701956"/>
    <w:rPr>
      <w:rFonts w:ascii="Arial" w:eastAsiaTheme="majorEastAsia" w:hAnsi="Arial" w:cs="Arial"/>
      <w:bCs/>
      <w:color w:val="808080" w:themeColor="background1" w:themeShade="80"/>
      <w:sz w:val="36"/>
      <w:szCs w:val="36"/>
    </w:rPr>
  </w:style>
  <w:style w:type="paragraph" w:styleId="TOCHeading">
    <w:name w:val="TOC Heading"/>
    <w:basedOn w:val="Heading1"/>
    <w:next w:val="Normal"/>
    <w:uiPriority w:val="39"/>
    <w:unhideWhenUsed/>
    <w:qFormat/>
    <w:rsid w:val="008340AD"/>
    <w:pPr>
      <w:spacing w:line="276" w:lineRule="auto"/>
      <w:outlineLvl w:val="9"/>
    </w:pPr>
    <w:rPr>
      <w:rFonts w:asciiTheme="majorHAnsi" w:hAnsiTheme="majorHAnsi" w:cstheme="majorBidi"/>
      <w:b/>
      <w:color w:val="365F91" w:themeColor="accent1" w:themeShade="BF"/>
      <w:sz w:val="28"/>
      <w:szCs w:val="28"/>
      <w:lang w:val="en-US" w:eastAsia="ja-JP"/>
    </w:rPr>
  </w:style>
  <w:style w:type="paragraph" w:styleId="TOC1">
    <w:name w:val="toc 1"/>
    <w:basedOn w:val="Normal"/>
    <w:next w:val="Normal"/>
    <w:autoRedefine/>
    <w:uiPriority w:val="39"/>
    <w:unhideWhenUsed/>
    <w:rsid w:val="00DC3F53"/>
    <w:pPr>
      <w:tabs>
        <w:tab w:val="right" w:leader="dot" w:pos="8290"/>
      </w:tabs>
      <w:spacing w:after="100"/>
    </w:pPr>
    <w:rPr>
      <w:noProof/>
      <w:sz w:val="20"/>
    </w:rPr>
  </w:style>
  <w:style w:type="character" w:customStyle="1" w:styleId="Heading2Char">
    <w:name w:val="Heading 2 Char"/>
    <w:basedOn w:val="DefaultParagraphFont"/>
    <w:link w:val="Heading2"/>
    <w:uiPriority w:val="9"/>
    <w:rsid w:val="00D63739"/>
    <w:rPr>
      <w:rFonts w:ascii="Arial" w:hAnsi="Arial" w:cs="Arial"/>
      <w:color w:val="808080" w:themeColor="background1" w:themeShade="80"/>
      <w:sz w:val="28"/>
      <w:szCs w:val="28"/>
    </w:rPr>
  </w:style>
  <w:style w:type="paragraph" w:styleId="Title">
    <w:name w:val="Title"/>
    <w:basedOn w:val="Normal"/>
    <w:next w:val="Normal"/>
    <w:link w:val="TitleChar"/>
    <w:uiPriority w:val="10"/>
    <w:qFormat/>
    <w:rsid w:val="00787EA6"/>
    <w:rPr>
      <w:b/>
      <w:color w:val="F79646" w:themeColor="accent6"/>
      <w:sz w:val="72"/>
    </w:rPr>
  </w:style>
  <w:style w:type="character" w:customStyle="1" w:styleId="TitleChar">
    <w:name w:val="Title Char"/>
    <w:basedOn w:val="DefaultParagraphFont"/>
    <w:link w:val="Title"/>
    <w:uiPriority w:val="10"/>
    <w:rsid w:val="00787EA6"/>
    <w:rPr>
      <w:rFonts w:ascii="Arial" w:hAnsi="Arial" w:cs="Arial"/>
      <w:b/>
      <w:color w:val="F79646" w:themeColor="accent6"/>
      <w:sz w:val="72"/>
    </w:rPr>
  </w:style>
  <w:style w:type="table" w:styleId="TableGrid">
    <w:name w:val="Table Grid"/>
    <w:basedOn w:val="TableNormal"/>
    <w:uiPriority w:val="59"/>
    <w:rsid w:val="00305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995"/>
    <w:pPr>
      <w:ind w:left="720"/>
      <w:contextualSpacing/>
    </w:pPr>
  </w:style>
  <w:style w:type="paragraph" w:styleId="TOC2">
    <w:name w:val="toc 2"/>
    <w:basedOn w:val="Normal"/>
    <w:next w:val="Normal"/>
    <w:autoRedefine/>
    <w:uiPriority w:val="39"/>
    <w:unhideWhenUsed/>
    <w:rsid w:val="00BB089A"/>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ct-hr@bradford.gov.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1CE1C-327D-4F5C-BB3B-9AFBBDDD6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91718D81</Template>
  <TotalTime>0</TotalTime>
  <Pages>16</Pages>
  <Words>3722</Words>
  <Characters>21216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24889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Nuttall</dc:creator>
  <cp:lastModifiedBy>Mary Connor</cp:lastModifiedBy>
  <cp:revision>2</cp:revision>
  <dcterms:created xsi:type="dcterms:W3CDTF">2017-08-01T12:40:00Z</dcterms:created>
  <dcterms:modified xsi:type="dcterms:W3CDTF">2017-08-01T12:40:00Z</dcterms:modified>
</cp:coreProperties>
</file>